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F3" w:rsidRPr="0008001E" w:rsidRDefault="00853649" w:rsidP="007F68A3">
      <w:pPr>
        <w:jc w:val="center"/>
        <w:rPr>
          <w:rFonts w:ascii="Berlin Sans FB" w:hAnsi="Berlin Sans FB"/>
          <w:sz w:val="44"/>
          <w:szCs w:val="44"/>
        </w:rPr>
      </w:pPr>
      <w:bookmarkStart w:id="0" w:name="_GoBack"/>
      <w:bookmarkEnd w:id="0"/>
      <w:r>
        <w:rPr>
          <w:rFonts w:ascii="Berlin Sans FB" w:hAnsi="Berlin Sans FB"/>
          <w:sz w:val="44"/>
          <w:szCs w:val="44"/>
        </w:rPr>
        <w:t>2014 General</w:t>
      </w:r>
      <w:r w:rsidR="007F68A3" w:rsidRPr="0008001E">
        <w:rPr>
          <w:rFonts w:ascii="Berlin Sans FB" w:hAnsi="Berlin Sans FB"/>
          <w:sz w:val="44"/>
          <w:szCs w:val="44"/>
        </w:rPr>
        <w:t xml:space="preserve"> Election Poll Locations</w:t>
      </w:r>
    </w:p>
    <w:p w:rsidR="007F68A3" w:rsidRPr="00853649" w:rsidRDefault="007F68A3" w:rsidP="007F68A3">
      <w:pPr>
        <w:jc w:val="center"/>
        <w:rPr>
          <w:rFonts w:eastAsia="Batang"/>
          <w:sz w:val="44"/>
          <w:szCs w:val="44"/>
        </w:rPr>
      </w:pPr>
    </w:p>
    <w:p w:rsidR="007F68A3" w:rsidRPr="00853649" w:rsidRDefault="0008001E" w:rsidP="007F68A3">
      <w:pPr>
        <w:rPr>
          <w:rFonts w:eastAsia="Batang" w:cs="Arial"/>
        </w:rPr>
      </w:pPr>
      <w:r w:rsidRPr="00853649">
        <w:rPr>
          <w:rFonts w:eastAsia="Batang" w:cs="Arial"/>
        </w:rPr>
        <w:t>Bean Blossom</w:t>
      </w:r>
      <w:r w:rsidR="007F68A3" w:rsidRPr="00853649">
        <w:rPr>
          <w:rFonts w:eastAsia="Batang" w:cs="Arial"/>
        </w:rPr>
        <w:t xml:space="preserve"> 1</w:t>
      </w:r>
      <w:r w:rsidR="007F68A3" w:rsidRPr="00853649">
        <w:rPr>
          <w:rFonts w:eastAsia="Batang" w:cs="Arial"/>
        </w:rPr>
        <w:tab/>
      </w:r>
      <w:r w:rsidR="007F68A3" w:rsidRPr="00853649">
        <w:rPr>
          <w:rFonts w:eastAsia="Batang" w:cs="Arial"/>
        </w:rPr>
        <w:tab/>
        <w:t xml:space="preserve">Stinesville Lions Club </w:t>
      </w:r>
      <w:r w:rsidR="00F90A40" w:rsidRPr="00853649">
        <w:rPr>
          <w:rFonts w:eastAsia="Batang" w:cs="Arial"/>
        </w:rPr>
        <w:t xml:space="preserve">  </w:t>
      </w:r>
      <w:r w:rsidR="007F68A3" w:rsidRPr="00853649">
        <w:rPr>
          <w:rFonts w:eastAsia="Batang" w:cs="Arial"/>
        </w:rPr>
        <w:t>8060 N Stinesville Road Stinesville</w:t>
      </w:r>
    </w:p>
    <w:p w:rsidR="007F68A3" w:rsidRPr="00853649" w:rsidRDefault="0008001E" w:rsidP="007F68A3">
      <w:pPr>
        <w:rPr>
          <w:rFonts w:eastAsia="Batang" w:cs="Arial"/>
        </w:rPr>
      </w:pPr>
      <w:r w:rsidRPr="00853649">
        <w:rPr>
          <w:rFonts w:eastAsia="Batang" w:cs="Arial"/>
        </w:rPr>
        <w:t xml:space="preserve">Bean Blossom </w:t>
      </w:r>
      <w:r w:rsidR="007F68A3" w:rsidRPr="00853649">
        <w:rPr>
          <w:rFonts w:eastAsia="Batang" w:cs="Arial"/>
        </w:rPr>
        <w:t>2</w:t>
      </w:r>
      <w:r w:rsidRPr="00853649">
        <w:rPr>
          <w:rFonts w:eastAsia="Batang" w:cs="Arial"/>
        </w:rPr>
        <w:tab/>
      </w:r>
      <w:r w:rsidR="007F68A3" w:rsidRPr="00853649">
        <w:rPr>
          <w:rFonts w:eastAsia="Batang" w:cs="Arial"/>
        </w:rPr>
        <w:tab/>
        <w:t>Stinesville Lions Club</w:t>
      </w:r>
      <w:r w:rsidR="00F90A40" w:rsidRPr="00853649">
        <w:rPr>
          <w:rFonts w:eastAsia="Batang" w:cs="Arial"/>
        </w:rPr>
        <w:t xml:space="preserve"> </w:t>
      </w:r>
      <w:r w:rsidR="007F68A3" w:rsidRPr="00853649">
        <w:rPr>
          <w:rFonts w:eastAsia="Batang" w:cs="Arial"/>
        </w:rPr>
        <w:t xml:space="preserve"> </w:t>
      </w:r>
      <w:r w:rsidR="00F90A40" w:rsidRPr="00853649">
        <w:rPr>
          <w:rFonts w:eastAsia="Batang" w:cs="Arial"/>
        </w:rPr>
        <w:t xml:space="preserve"> </w:t>
      </w:r>
      <w:r w:rsidR="007F68A3" w:rsidRPr="00853649">
        <w:rPr>
          <w:rFonts w:eastAsia="Batang" w:cs="Arial"/>
        </w:rPr>
        <w:t>8060 N Stinesville Road Stinesville</w:t>
      </w:r>
    </w:p>
    <w:p w:rsidR="007F68A3" w:rsidRPr="00853649" w:rsidRDefault="007F68A3" w:rsidP="007F68A3">
      <w:pPr>
        <w:rPr>
          <w:rFonts w:eastAsia="Batang" w:cs="Arial"/>
        </w:rPr>
      </w:pPr>
    </w:p>
    <w:p w:rsidR="007F68A3" w:rsidRPr="00853649" w:rsidRDefault="007F68A3" w:rsidP="007F68A3">
      <w:pPr>
        <w:rPr>
          <w:rFonts w:eastAsia="Batang" w:cs="Arial"/>
        </w:rPr>
      </w:pPr>
      <w:r w:rsidRPr="00853649">
        <w:rPr>
          <w:rFonts w:eastAsia="Batang" w:cs="Arial"/>
        </w:rPr>
        <w:t>Benton 1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 xml:space="preserve">New Unionville Baptist Church </w:t>
      </w:r>
      <w:r w:rsidR="00F90A40" w:rsidRPr="00853649">
        <w:rPr>
          <w:rFonts w:eastAsia="Batang" w:cs="Arial"/>
        </w:rPr>
        <w:t xml:space="preserve">  </w:t>
      </w:r>
      <w:r w:rsidRPr="00853649">
        <w:rPr>
          <w:rFonts w:eastAsia="Batang" w:cs="Arial"/>
        </w:rPr>
        <w:t>6020 E State Road 45</w:t>
      </w:r>
    </w:p>
    <w:p w:rsidR="007F68A3" w:rsidRPr="00853649" w:rsidRDefault="007F68A3" w:rsidP="007F68A3">
      <w:pPr>
        <w:rPr>
          <w:rFonts w:eastAsia="Batang" w:cs="Arial"/>
          <w:sz w:val="44"/>
          <w:szCs w:val="44"/>
        </w:rPr>
      </w:pPr>
      <w:r w:rsidRPr="00853649">
        <w:rPr>
          <w:rFonts w:eastAsia="Batang" w:cs="Arial"/>
        </w:rPr>
        <w:t>Benton 2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New Unionville Baptist Church</w:t>
      </w:r>
      <w:r w:rsidR="00F90A40" w:rsidRPr="00853649">
        <w:rPr>
          <w:rFonts w:eastAsia="Batang" w:cs="Arial"/>
        </w:rPr>
        <w:t xml:space="preserve"> </w:t>
      </w:r>
      <w:r w:rsidRPr="00853649">
        <w:rPr>
          <w:rFonts w:eastAsia="Batang" w:cs="Arial"/>
        </w:rPr>
        <w:t xml:space="preserve"> </w:t>
      </w:r>
      <w:r w:rsidR="00F90A40" w:rsidRPr="00853649">
        <w:rPr>
          <w:rFonts w:eastAsia="Batang" w:cs="Arial"/>
        </w:rPr>
        <w:t xml:space="preserve"> </w:t>
      </w:r>
      <w:r w:rsidRPr="00853649">
        <w:rPr>
          <w:rFonts w:eastAsia="Batang" w:cs="Arial"/>
        </w:rPr>
        <w:t>6020 E State Road 45</w:t>
      </w:r>
    </w:p>
    <w:p w:rsidR="007F68A3" w:rsidRPr="00853649" w:rsidRDefault="007F68A3" w:rsidP="007F68A3">
      <w:pPr>
        <w:rPr>
          <w:rFonts w:eastAsia="Batang" w:cs="Arial"/>
        </w:rPr>
      </w:pPr>
    </w:p>
    <w:p w:rsidR="002B21F6" w:rsidRPr="00853649" w:rsidRDefault="007F68A3" w:rsidP="007F68A3">
      <w:pPr>
        <w:rPr>
          <w:rFonts w:eastAsia="Batang" w:cs="Arial"/>
          <w:i/>
        </w:rPr>
      </w:pPr>
      <w:r w:rsidRPr="00853649">
        <w:rPr>
          <w:rFonts w:eastAsia="Batang" w:cs="Arial"/>
          <w:b/>
        </w:rPr>
        <w:t>Bloomington 1</w:t>
      </w:r>
      <w:r w:rsidRPr="00853649">
        <w:rPr>
          <w:rFonts w:eastAsia="Batang" w:cs="Arial"/>
          <w:b/>
        </w:rPr>
        <w:tab/>
      </w:r>
      <w:r w:rsidR="00853649">
        <w:rPr>
          <w:rFonts w:eastAsia="Batang" w:cs="Arial"/>
          <w:b/>
        </w:rPr>
        <w:t xml:space="preserve">     </w:t>
      </w:r>
      <w:r w:rsidR="00853649">
        <w:rPr>
          <w:rFonts w:eastAsia="Batang" w:cs="Arial"/>
          <w:b/>
        </w:rPr>
        <w:tab/>
      </w:r>
      <w:r w:rsidR="002B21F6" w:rsidRPr="00853649">
        <w:rPr>
          <w:rFonts w:eastAsia="Batang" w:cs="Arial"/>
          <w:b/>
        </w:rPr>
        <w:t>Fairview Elementary School</w:t>
      </w:r>
      <w:r w:rsidR="00F90A40" w:rsidRPr="00853649">
        <w:rPr>
          <w:rFonts w:eastAsia="Batang" w:cs="Arial"/>
          <w:b/>
        </w:rPr>
        <w:t xml:space="preserve"> Cafeteria   </w:t>
      </w:r>
      <w:r w:rsidR="002B21F6" w:rsidRPr="00853649">
        <w:rPr>
          <w:rFonts w:eastAsia="Batang" w:cs="Arial"/>
          <w:b/>
        </w:rPr>
        <w:t xml:space="preserve"> 627 W 8</w:t>
      </w:r>
      <w:r w:rsidR="002B21F6" w:rsidRPr="00853649">
        <w:rPr>
          <w:rFonts w:eastAsia="Batang" w:cs="Arial"/>
          <w:b/>
          <w:vertAlign w:val="superscript"/>
        </w:rPr>
        <w:t>th</w:t>
      </w:r>
      <w:r w:rsidR="002B21F6" w:rsidRPr="00853649">
        <w:rPr>
          <w:rFonts w:eastAsia="Batang" w:cs="Arial"/>
          <w:b/>
        </w:rPr>
        <w:t xml:space="preserve"> Street</w:t>
      </w:r>
      <w:r w:rsidR="00431448" w:rsidRPr="00853649">
        <w:rPr>
          <w:rFonts w:eastAsia="Batang" w:cs="Arial"/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F90A40" w:rsidRPr="00853649" w:rsidRDefault="002B21F6" w:rsidP="007F68A3">
      <w:pPr>
        <w:rPr>
          <w:rFonts w:eastAsia="Batang" w:cs="Arial"/>
        </w:rPr>
      </w:pPr>
      <w:r w:rsidRPr="00853649">
        <w:rPr>
          <w:rFonts w:eastAsia="Batang" w:cs="Arial"/>
        </w:rPr>
        <w:t>Bloomington 2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 xml:space="preserve">Tri North </w:t>
      </w:r>
      <w:r w:rsidR="00F90A40" w:rsidRPr="00853649">
        <w:rPr>
          <w:rFonts w:eastAsia="Batang" w:cs="Arial"/>
        </w:rPr>
        <w:t>Middle School Cafeteria    1000 W 15</w:t>
      </w:r>
      <w:r w:rsidR="00F90A40" w:rsidRPr="00853649">
        <w:rPr>
          <w:rFonts w:eastAsia="Batang" w:cs="Arial"/>
          <w:vertAlign w:val="superscript"/>
        </w:rPr>
        <w:t>th</w:t>
      </w:r>
      <w:r w:rsidR="00F90A40" w:rsidRPr="00853649">
        <w:rPr>
          <w:rFonts w:eastAsia="Batang" w:cs="Arial"/>
        </w:rPr>
        <w:t xml:space="preserve"> Street</w:t>
      </w:r>
    </w:p>
    <w:p w:rsidR="00747FB2" w:rsidRPr="00853649" w:rsidRDefault="00F90A40" w:rsidP="007F68A3">
      <w:pPr>
        <w:rPr>
          <w:rFonts w:eastAsia="Batang" w:cs="Arial"/>
        </w:rPr>
      </w:pPr>
      <w:r w:rsidRPr="00853649">
        <w:rPr>
          <w:rFonts w:eastAsia="Batang" w:cs="Arial"/>
        </w:rPr>
        <w:t>Bloomington 3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Unitarian Church   2120 N Fee Lane</w:t>
      </w:r>
    </w:p>
    <w:p w:rsidR="00F90A40" w:rsidRPr="00853649" w:rsidRDefault="000F3EC9" w:rsidP="007F68A3">
      <w:pPr>
        <w:rPr>
          <w:rFonts w:eastAsia="Batang" w:cs="Arial"/>
          <w:i/>
        </w:rPr>
      </w:pPr>
      <w:r w:rsidRPr="00853649">
        <w:rPr>
          <w:rFonts w:eastAsia="Batang" w:cs="Arial"/>
          <w:b/>
        </w:rPr>
        <w:t>B</w:t>
      </w:r>
      <w:r w:rsidR="00F90A40" w:rsidRPr="00853649">
        <w:rPr>
          <w:rFonts w:eastAsia="Batang" w:cs="Arial"/>
          <w:b/>
        </w:rPr>
        <w:t>loomington 4</w:t>
      </w:r>
      <w:r w:rsidR="00853649">
        <w:rPr>
          <w:rFonts w:eastAsia="Batang" w:cs="Arial"/>
          <w:b/>
        </w:rPr>
        <w:tab/>
      </w:r>
      <w:r w:rsidR="00F90A40" w:rsidRPr="00853649">
        <w:rPr>
          <w:rFonts w:eastAsia="Batang" w:cs="Arial"/>
        </w:rPr>
        <w:tab/>
      </w:r>
      <w:r w:rsidR="00F90A40" w:rsidRPr="00853649">
        <w:rPr>
          <w:rFonts w:eastAsia="Batang" w:cs="Arial"/>
          <w:b/>
        </w:rPr>
        <w:t>North Central Church of Christ    2121 N Dunn Street</w:t>
      </w:r>
      <w:r w:rsidR="00431448" w:rsidRPr="00853649">
        <w:rPr>
          <w:rFonts w:eastAsia="Batang" w:cs="Arial"/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F90A40" w:rsidRDefault="00F90A40" w:rsidP="00853649">
      <w:pPr>
        <w:rPr>
          <w:rFonts w:eastAsia="Batang" w:cs="Arial"/>
        </w:rPr>
      </w:pPr>
      <w:r w:rsidRPr="00644A00">
        <w:rPr>
          <w:rFonts w:eastAsia="Batang" w:cs="Arial"/>
        </w:rPr>
        <w:t>Bloomington 5</w:t>
      </w:r>
      <w:r w:rsidR="00882712" w:rsidRPr="00644A00">
        <w:rPr>
          <w:rFonts w:eastAsia="Batang" w:cs="Arial"/>
        </w:rPr>
        <w:tab/>
      </w:r>
      <w:r w:rsidR="00882712" w:rsidRPr="00853649">
        <w:rPr>
          <w:rFonts w:eastAsia="Batang" w:cs="Arial"/>
        </w:rPr>
        <w:tab/>
        <w:t xml:space="preserve">Union Center   455 N Union Street   </w:t>
      </w:r>
    </w:p>
    <w:p w:rsidR="004B75EE" w:rsidRPr="00853649" w:rsidRDefault="004B75EE" w:rsidP="004B75EE">
      <w:pPr>
        <w:rPr>
          <w:rFonts w:eastAsia="Batang" w:cs="Arial"/>
          <w:i/>
        </w:rPr>
      </w:pPr>
      <w:r>
        <w:rPr>
          <w:rFonts w:eastAsia="Batang" w:cs="Arial"/>
          <w:b/>
        </w:rPr>
        <w:t xml:space="preserve">Bloomington 6     </w:t>
      </w:r>
      <w:r>
        <w:rPr>
          <w:rFonts w:eastAsia="Batang" w:cs="Arial"/>
          <w:b/>
        </w:rPr>
        <w:tab/>
      </w:r>
      <w:r w:rsidRPr="00853649">
        <w:rPr>
          <w:rFonts w:eastAsia="Batang" w:cs="Arial"/>
          <w:b/>
        </w:rPr>
        <w:t>Fairview Elementary School Cafeteria    627 W 8</w:t>
      </w:r>
      <w:r w:rsidRPr="00853649">
        <w:rPr>
          <w:rFonts w:eastAsia="Batang" w:cs="Arial"/>
          <w:b/>
          <w:vertAlign w:val="superscript"/>
        </w:rPr>
        <w:t>th</w:t>
      </w:r>
      <w:r w:rsidRPr="00853649">
        <w:rPr>
          <w:rFonts w:eastAsia="Batang" w:cs="Arial"/>
          <w:b/>
        </w:rPr>
        <w:t xml:space="preserve"> Street </w:t>
      </w:r>
      <w:r w:rsidRPr="00853649">
        <w:rPr>
          <w:rFonts w:eastAsia="Batang" w:cs="Arial"/>
          <w:b/>
          <w:color w:val="FF0000"/>
        </w:rPr>
        <w:t>(change from</w:t>
      </w:r>
      <w:r>
        <w:rPr>
          <w:rFonts w:eastAsia="Batang" w:cs="Arial"/>
          <w:b/>
          <w:color w:val="FF0000"/>
        </w:rPr>
        <w:t xml:space="preserve"> 2012)</w:t>
      </w:r>
    </w:p>
    <w:p w:rsidR="00F90A40" w:rsidRPr="00853649" w:rsidRDefault="00F90A40" w:rsidP="00F90A40">
      <w:pPr>
        <w:rPr>
          <w:rFonts w:eastAsia="Batang" w:cs="Arial"/>
        </w:rPr>
      </w:pPr>
      <w:r w:rsidRPr="00853649">
        <w:rPr>
          <w:rFonts w:eastAsia="Batang" w:cs="Arial"/>
        </w:rPr>
        <w:t>Bloomington 7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Unitarian Church    2120 N Fee Lane</w:t>
      </w:r>
    </w:p>
    <w:p w:rsidR="00F90A40" w:rsidRPr="00853649" w:rsidRDefault="00F90A40" w:rsidP="00F90A40">
      <w:pPr>
        <w:rPr>
          <w:rFonts w:eastAsia="Batang" w:cs="Arial"/>
          <w:i/>
        </w:rPr>
      </w:pPr>
      <w:r w:rsidRPr="00853649">
        <w:rPr>
          <w:rFonts w:eastAsia="Batang" w:cs="Arial"/>
          <w:b/>
        </w:rPr>
        <w:t>Bloomington 8</w:t>
      </w:r>
      <w:r w:rsidRPr="00853649">
        <w:rPr>
          <w:rFonts w:eastAsia="Batang" w:cs="Arial"/>
          <w:b/>
        </w:rPr>
        <w:tab/>
      </w:r>
      <w:r w:rsidR="00853649">
        <w:rPr>
          <w:rFonts w:eastAsia="Batang" w:cs="Arial"/>
          <w:b/>
        </w:rPr>
        <w:tab/>
      </w:r>
      <w:r w:rsidRPr="00853649">
        <w:rPr>
          <w:rFonts w:eastAsia="Batang" w:cs="Arial"/>
          <w:b/>
        </w:rPr>
        <w:t>Binford Elementary School    2300 E 2</w:t>
      </w:r>
      <w:r w:rsidRPr="00853649">
        <w:rPr>
          <w:rFonts w:eastAsia="Batang" w:cs="Arial"/>
          <w:b/>
          <w:vertAlign w:val="superscript"/>
        </w:rPr>
        <w:t>nd</w:t>
      </w:r>
      <w:r w:rsidRPr="00853649">
        <w:rPr>
          <w:rFonts w:eastAsia="Batang" w:cs="Arial"/>
          <w:b/>
        </w:rPr>
        <w:t xml:space="preserve"> Street</w:t>
      </w:r>
      <w:r w:rsidR="00853649">
        <w:rPr>
          <w:rFonts w:eastAsia="Batang" w:cs="Arial"/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853649" w:rsidRDefault="00F90A40" w:rsidP="00F90A40">
      <w:pPr>
        <w:rPr>
          <w:rFonts w:eastAsia="Batang" w:cs="Arial"/>
          <w:b/>
          <w:color w:val="FF0000"/>
        </w:rPr>
      </w:pPr>
      <w:r w:rsidRPr="00853649">
        <w:rPr>
          <w:rFonts w:eastAsia="Batang" w:cs="Arial"/>
          <w:b/>
        </w:rPr>
        <w:t xml:space="preserve">Bloomington 9 </w:t>
      </w:r>
      <w:r w:rsidRPr="00853649">
        <w:rPr>
          <w:rFonts w:eastAsia="Batang" w:cs="Arial"/>
          <w:b/>
        </w:rPr>
        <w:tab/>
      </w:r>
      <w:r w:rsidR="00853649">
        <w:rPr>
          <w:rFonts w:eastAsia="Batang" w:cs="Arial"/>
          <w:b/>
        </w:rPr>
        <w:tab/>
      </w:r>
      <w:r w:rsidRPr="00853649">
        <w:rPr>
          <w:rFonts w:eastAsia="Batang" w:cs="Arial"/>
          <w:b/>
        </w:rPr>
        <w:t>University Elementary School Gym    1111 N Russell Road</w:t>
      </w:r>
      <w:r w:rsidR="00431448" w:rsidRPr="00853649">
        <w:rPr>
          <w:rFonts w:eastAsia="Batang" w:cs="Arial"/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853649" w:rsidRDefault="00F90A40" w:rsidP="00F90A40">
      <w:pPr>
        <w:rPr>
          <w:rFonts w:eastAsia="Batang" w:cs="Arial"/>
          <w:b/>
          <w:color w:val="FF0000"/>
        </w:rPr>
      </w:pPr>
      <w:r w:rsidRPr="00853649">
        <w:rPr>
          <w:rFonts w:eastAsia="Batang" w:cs="Arial"/>
          <w:b/>
        </w:rPr>
        <w:t>Bloomington 10</w:t>
      </w:r>
      <w:r w:rsidRPr="00853649">
        <w:rPr>
          <w:rFonts w:eastAsia="Batang" w:cs="Arial"/>
          <w:b/>
        </w:rPr>
        <w:tab/>
        <w:t>University Elementary School Gym    1111 N Russell Road</w:t>
      </w:r>
      <w:r w:rsidR="00431448" w:rsidRPr="00853649">
        <w:rPr>
          <w:rFonts w:eastAsia="Batang" w:cs="Arial"/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F90A40" w:rsidRPr="00853649" w:rsidRDefault="00F90A40" w:rsidP="00F90A40">
      <w:pPr>
        <w:rPr>
          <w:rFonts w:eastAsia="Batang" w:cs="Arial"/>
        </w:rPr>
      </w:pPr>
      <w:r w:rsidRPr="00853649">
        <w:rPr>
          <w:rFonts w:eastAsia="Batang" w:cs="Arial"/>
        </w:rPr>
        <w:t>Bloomington 11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University Elementary School Gym    1111 N Russell Road</w:t>
      </w:r>
    </w:p>
    <w:p w:rsidR="00853649" w:rsidRDefault="00F90A40" w:rsidP="00F90A40">
      <w:pPr>
        <w:rPr>
          <w:rFonts w:eastAsia="Batang" w:cs="Arial"/>
          <w:b/>
          <w:color w:val="FF0000"/>
        </w:rPr>
      </w:pPr>
      <w:r w:rsidRPr="00853649">
        <w:rPr>
          <w:rFonts w:eastAsia="Batang" w:cs="Arial"/>
          <w:b/>
        </w:rPr>
        <w:t>Bloomington 12</w:t>
      </w:r>
      <w:r w:rsidRPr="00853649">
        <w:rPr>
          <w:rFonts w:eastAsia="Batang" w:cs="Arial"/>
          <w:b/>
        </w:rPr>
        <w:tab/>
        <w:t>Family Worship Center    8449 N Foxhollow Road</w:t>
      </w:r>
      <w:r w:rsidR="00431448" w:rsidRPr="00853649">
        <w:rPr>
          <w:rFonts w:eastAsia="Batang" w:cs="Arial"/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  <w:r w:rsidR="00853649">
        <w:rPr>
          <w:rFonts w:eastAsia="Batang" w:cs="Arial"/>
          <w:b/>
          <w:color w:val="FF0000"/>
        </w:rPr>
        <w:tab/>
      </w:r>
    </w:p>
    <w:p w:rsidR="00F90A40" w:rsidRPr="00853649" w:rsidRDefault="00F90A40" w:rsidP="00F90A40">
      <w:pPr>
        <w:rPr>
          <w:rFonts w:eastAsia="Batang" w:cs="Arial"/>
        </w:rPr>
      </w:pPr>
      <w:r w:rsidRPr="00853649">
        <w:rPr>
          <w:rFonts w:eastAsia="Batang" w:cs="Arial"/>
        </w:rPr>
        <w:t>Bloomington 13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North Central Church of Christ    2121 N Dunn Street</w:t>
      </w:r>
    </w:p>
    <w:p w:rsidR="00F90A40" w:rsidRPr="00853649" w:rsidRDefault="00F90A40" w:rsidP="00F90A40">
      <w:pPr>
        <w:rPr>
          <w:rFonts w:eastAsia="Batang" w:cs="Arial"/>
          <w:color w:val="FF0000"/>
        </w:rPr>
      </w:pPr>
      <w:r w:rsidRPr="00853649">
        <w:rPr>
          <w:rFonts w:eastAsia="Batang" w:cs="Arial"/>
          <w:color w:val="FF0000"/>
        </w:rPr>
        <w:t>Bloomington 14</w:t>
      </w:r>
      <w:r w:rsidRPr="00853649">
        <w:rPr>
          <w:rFonts w:eastAsia="Batang" w:cs="Arial"/>
          <w:color w:val="FF0000"/>
        </w:rPr>
        <w:tab/>
      </w:r>
      <w:r w:rsidRPr="00853649">
        <w:rPr>
          <w:rFonts w:eastAsia="Batang" w:cs="Arial"/>
        </w:rPr>
        <w:tab/>
      </w:r>
      <w:r w:rsidR="00853649" w:rsidRPr="00853649">
        <w:rPr>
          <w:rFonts w:eastAsia="Batang" w:cs="Arial"/>
          <w:color w:val="FF0000"/>
        </w:rPr>
        <w:t>Arlington Heights Elementary School 700 W Parrish Road (change from 2014 Primary)</w:t>
      </w:r>
    </w:p>
    <w:p w:rsidR="00853649" w:rsidRPr="00853649" w:rsidRDefault="00853649" w:rsidP="00853649">
      <w:pPr>
        <w:rPr>
          <w:rFonts w:eastAsia="Batang" w:cs="Arial"/>
          <w:color w:val="FF0000"/>
        </w:rPr>
      </w:pPr>
      <w:r w:rsidRPr="00853649">
        <w:rPr>
          <w:rFonts w:eastAsia="Batang" w:cs="Arial"/>
          <w:color w:val="FF0000"/>
        </w:rPr>
        <w:t>Bloomington 15</w:t>
      </w:r>
      <w:r w:rsidRPr="00853649">
        <w:rPr>
          <w:rFonts w:eastAsia="Batang" w:cs="Arial"/>
          <w:color w:val="FF0000"/>
        </w:rPr>
        <w:tab/>
      </w:r>
      <w:r w:rsidRPr="00853649">
        <w:rPr>
          <w:rFonts w:eastAsia="Batang" w:cs="Arial"/>
          <w:color w:val="FF0000"/>
        </w:rPr>
        <w:tab/>
        <w:t>Arlington Heights Elementary School 700 W Parrish Road (change from 2014 Primary)</w:t>
      </w:r>
    </w:p>
    <w:p w:rsidR="00F90A40" w:rsidRPr="00853649" w:rsidRDefault="00F90A40" w:rsidP="00F90A40">
      <w:pPr>
        <w:rPr>
          <w:rFonts w:eastAsia="Batang" w:cs="Arial"/>
        </w:rPr>
      </w:pPr>
      <w:r w:rsidRPr="00853649">
        <w:rPr>
          <w:rFonts w:eastAsia="Batang" w:cs="Arial"/>
        </w:rPr>
        <w:t>Bloomington 16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University Elementary School Gym    1111 N Russell Road</w:t>
      </w:r>
    </w:p>
    <w:p w:rsidR="00F90A40" w:rsidRPr="00853649" w:rsidRDefault="00F90A40" w:rsidP="00F90A40">
      <w:pPr>
        <w:rPr>
          <w:rFonts w:eastAsia="Batang" w:cs="Arial"/>
        </w:rPr>
      </w:pPr>
      <w:r w:rsidRPr="00853649">
        <w:rPr>
          <w:rFonts w:eastAsia="Batang" w:cs="Arial"/>
        </w:rPr>
        <w:t>Bloomington 17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North Central Church of Christ    2121 N Dunn Street</w:t>
      </w:r>
    </w:p>
    <w:p w:rsidR="00882712" w:rsidRPr="00853649" w:rsidRDefault="00F90A40" w:rsidP="00882712">
      <w:pPr>
        <w:rPr>
          <w:rFonts w:eastAsia="Batang" w:cs="Arial"/>
          <w:i/>
        </w:rPr>
      </w:pPr>
      <w:r w:rsidRPr="00853649">
        <w:rPr>
          <w:rFonts w:eastAsia="Batang" w:cs="Arial"/>
        </w:rPr>
        <w:t>Bloomington 18</w:t>
      </w:r>
      <w:r w:rsidR="00882712" w:rsidRPr="00853649">
        <w:rPr>
          <w:rFonts w:eastAsia="Batang" w:cs="Arial"/>
        </w:rPr>
        <w:tab/>
      </w:r>
      <w:r w:rsidR="00882712" w:rsidRPr="00853649">
        <w:rPr>
          <w:rFonts w:eastAsia="Batang" w:cs="Arial"/>
        </w:rPr>
        <w:tab/>
        <w:t>Union Center   455 N Union Street</w:t>
      </w:r>
      <w:r w:rsidR="00853649">
        <w:rPr>
          <w:rFonts w:eastAsia="Batang" w:cs="Arial"/>
          <w:i/>
        </w:rPr>
        <w:t xml:space="preserve">   </w:t>
      </w:r>
    </w:p>
    <w:p w:rsidR="00F90A40" w:rsidRPr="00853649" w:rsidRDefault="00F90A40" w:rsidP="00F90A40">
      <w:pPr>
        <w:rPr>
          <w:rFonts w:eastAsia="Batang" w:cs="Arial"/>
        </w:rPr>
      </w:pPr>
      <w:r w:rsidRPr="00853649">
        <w:rPr>
          <w:rFonts w:eastAsia="Batang" w:cs="Arial"/>
        </w:rPr>
        <w:t>Bloomington 19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</w:r>
      <w:r w:rsidR="00DC27A6" w:rsidRPr="00853649">
        <w:rPr>
          <w:rFonts w:eastAsia="Batang" w:cs="Arial"/>
        </w:rPr>
        <w:t>IU Football Complex Room N-111   701 N 17</w:t>
      </w:r>
      <w:r w:rsidR="00DC27A6" w:rsidRPr="00853649">
        <w:rPr>
          <w:rFonts w:eastAsia="Batang" w:cs="Arial"/>
          <w:vertAlign w:val="superscript"/>
        </w:rPr>
        <w:t>th</w:t>
      </w:r>
      <w:r w:rsidR="00DC27A6" w:rsidRPr="00853649">
        <w:rPr>
          <w:rFonts w:eastAsia="Batang" w:cs="Arial"/>
        </w:rPr>
        <w:t xml:space="preserve"> Street</w:t>
      </w:r>
    </w:p>
    <w:p w:rsidR="00DC27A6" w:rsidRPr="00853649" w:rsidRDefault="00DC27A6" w:rsidP="00DC27A6">
      <w:pPr>
        <w:rPr>
          <w:rFonts w:eastAsia="Batang" w:cs="Arial"/>
          <w:i/>
        </w:rPr>
      </w:pPr>
      <w:r w:rsidRPr="00853649">
        <w:rPr>
          <w:rFonts w:eastAsia="Batang" w:cs="Arial"/>
          <w:b/>
        </w:rPr>
        <w:t>Bloomington 20</w:t>
      </w:r>
      <w:r w:rsidR="0008001E" w:rsidRPr="00853649">
        <w:rPr>
          <w:rFonts w:eastAsia="Batang" w:cs="Arial"/>
        </w:rPr>
        <w:tab/>
      </w:r>
      <w:r w:rsidRPr="00853649">
        <w:rPr>
          <w:rFonts w:eastAsia="Batang" w:cs="Arial"/>
          <w:b/>
        </w:rPr>
        <w:t>Fairview Elementary School Cafeteria    627 W 8</w:t>
      </w:r>
      <w:r w:rsidRPr="00853649">
        <w:rPr>
          <w:rFonts w:eastAsia="Batang" w:cs="Arial"/>
          <w:b/>
          <w:vertAlign w:val="superscript"/>
        </w:rPr>
        <w:t>th</w:t>
      </w:r>
      <w:r w:rsidRPr="00853649">
        <w:rPr>
          <w:rFonts w:eastAsia="Batang" w:cs="Arial"/>
          <w:b/>
        </w:rPr>
        <w:t xml:space="preserve"> Street</w:t>
      </w:r>
      <w:r w:rsidR="00853649">
        <w:rPr>
          <w:rFonts w:eastAsia="Batang" w:cs="Arial"/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DC27A6" w:rsidRPr="00853649" w:rsidRDefault="00DC27A6" w:rsidP="00DC27A6">
      <w:pPr>
        <w:rPr>
          <w:rFonts w:eastAsia="Batang" w:cs="Arial"/>
        </w:rPr>
      </w:pPr>
      <w:r w:rsidRPr="00853649">
        <w:rPr>
          <w:rFonts w:eastAsia="Batang" w:cs="Arial"/>
        </w:rPr>
        <w:t>Bloomington 21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Evangelical Community Church   503 S High Street</w:t>
      </w:r>
    </w:p>
    <w:p w:rsidR="00DC27A6" w:rsidRPr="00853649" w:rsidRDefault="00DC27A6" w:rsidP="00DC27A6">
      <w:pPr>
        <w:rPr>
          <w:rFonts w:eastAsia="Batang" w:cs="Arial"/>
        </w:rPr>
      </w:pPr>
      <w:r w:rsidRPr="00853649">
        <w:rPr>
          <w:rFonts w:eastAsia="Batang" w:cs="Arial"/>
        </w:rPr>
        <w:t>Bloomington 22</w:t>
      </w:r>
      <w:r w:rsidR="00853649">
        <w:rPr>
          <w:rFonts w:eastAsia="Batang" w:cs="Arial"/>
        </w:rPr>
        <w:tab/>
      </w:r>
      <w:r w:rsidR="0008001E" w:rsidRPr="00853649">
        <w:rPr>
          <w:rFonts w:eastAsia="Batang" w:cs="Arial"/>
        </w:rPr>
        <w:tab/>
      </w:r>
      <w:r w:rsidRPr="00853649">
        <w:rPr>
          <w:rFonts w:eastAsia="Batang" w:cs="Arial"/>
        </w:rPr>
        <w:t>Meadowood Retirement Community   2455 N Tamarack Trail</w:t>
      </w:r>
    </w:p>
    <w:p w:rsidR="00DC27A6" w:rsidRPr="00853649" w:rsidRDefault="00DC27A6" w:rsidP="00DC27A6">
      <w:pPr>
        <w:rPr>
          <w:rFonts w:eastAsia="Batang" w:cs="Arial"/>
        </w:rPr>
      </w:pPr>
      <w:r w:rsidRPr="00853649">
        <w:rPr>
          <w:rFonts w:eastAsia="Batang" w:cs="Arial"/>
        </w:rPr>
        <w:t>Bloomington 23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IU Football Complex Room N-111   701 N 17</w:t>
      </w:r>
      <w:r w:rsidRPr="00853649">
        <w:rPr>
          <w:rFonts w:eastAsia="Batang" w:cs="Arial"/>
          <w:vertAlign w:val="superscript"/>
        </w:rPr>
        <w:t>th</w:t>
      </w:r>
      <w:r w:rsidRPr="00853649">
        <w:rPr>
          <w:rFonts w:eastAsia="Batang" w:cs="Arial"/>
        </w:rPr>
        <w:t xml:space="preserve"> Street</w:t>
      </w:r>
    </w:p>
    <w:p w:rsidR="00DC27A6" w:rsidRPr="00853649" w:rsidRDefault="00DC27A6" w:rsidP="00DC27A6">
      <w:pPr>
        <w:rPr>
          <w:rFonts w:eastAsia="Batang" w:cs="Arial"/>
          <w:color w:val="FF0000"/>
        </w:rPr>
      </w:pPr>
      <w:r w:rsidRPr="00853649">
        <w:rPr>
          <w:rFonts w:eastAsia="Batang" w:cs="Arial"/>
          <w:color w:val="FF0000"/>
        </w:rPr>
        <w:t>Bloomington 24</w:t>
      </w:r>
      <w:r w:rsidR="00853649" w:rsidRPr="00853649">
        <w:rPr>
          <w:rFonts w:eastAsia="Batang" w:cs="Arial"/>
          <w:color w:val="FF0000"/>
        </w:rPr>
        <w:tab/>
      </w:r>
      <w:r w:rsidR="0008001E" w:rsidRPr="00853649">
        <w:rPr>
          <w:rFonts w:eastAsia="Batang" w:cs="Arial"/>
          <w:color w:val="FF0000"/>
        </w:rPr>
        <w:tab/>
      </w:r>
      <w:r w:rsidR="00853649" w:rsidRPr="00853649">
        <w:rPr>
          <w:rFonts w:eastAsia="Batang" w:cs="Arial"/>
          <w:color w:val="FF0000"/>
        </w:rPr>
        <w:t>Arlington Heights Elementary School 700 W Parrish Road (change from 2014 Primary)</w:t>
      </w:r>
    </w:p>
    <w:p w:rsidR="00DC27A6" w:rsidRPr="00853649" w:rsidRDefault="00DC27A6" w:rsidP="00DC27A6">
      <w:pPr>
        <w:rPr>
          <w:rFonts w:eastAsia="Batang" w:cs="Arial"/>
        </w:rPr>
      </w:pPr>
    </w:p>
    <w:p w:rsidR="00DC27A6" w:rsidRPr="00853649" w:rsidRDefault="00DC27A6" w:rsidP="00DC27A6">
      <w:pPr>
        <w:rPr>
          <w:rFonts w:eastAsia="Batang" w:cs="Arial"/>
        </w:rPr>
      </w:pPr>
      <w:r w:rsidRPr="00853649">
        <w:rPr>
          <w:rFonts w:eastAsia="Batang" w:cs="Arial"/>
        </w:rPr>
        <w:t>Clear Creek 1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Southside Christian Church   500 E Empire Mill Road</w:t>
      </w:r>
    </w:p>
    <w:p w:rsidR="00DC27A6" w:rsidRPr="00853649" w:rsidRDefault="00DC27A6" w:rsidP="00DC27A6">
      <w:pPr>
        <w:rPr>
          <w:rFonts w:eastAsia="Batang" w:cs="Arial"/>
        </w:rPr>
      </w:pPr>
      <w:r w:rsidRPr="00853649">
        <w:rPr>
          <w:rFonts w:eastAsia="Batang" w:cs="Arial"/>
        </w:rPr>
        <w:t>Clear Creek 2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Smithville Christian Church   7780 S Fairfax Road</w:t>
      </w:r>
    </w:p>
    <w:p w:rsidR="00DC27A6" w:rsidRPr="00853649" w:rsidRDefault="00DC27A6" w:rsidP="00DC27A6">
      <w:pPr>
        <w:rPr>
          <w:rFonts w:eastAsia="Batang" w:cs="Arial"/>
        </w:rPr>
      </w:pPr>
      <w:r w:rsidRPr="00853649">
        <w:rPr>
          <w:rFonts w:eastAsia="Batang" w:cs="Arial"/>
        </w:rPr>
        <w:t>Clear Creek</w:t>
      </w:r>
      <w:r w:rsidR="002258F7" w:rsidRPr="00853649">
        <w:rPr>
          <w:rFonts w:eastAsia="Batang" w:cs="Arial"/>
        </w:rPr>
        <w:t xml:space="preserve"> </w:t>
      </w:r>
      <w:r w:rsidRPr="00853649">
        <w:rPr>
          <w:rFonts w:eastAsia="Batang" w:cs="Arial"/>
        </w:rPr>
        <w:t>3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</w:r>
      <w:r w:rsidR="00FE1F7A" w:rsidRPr="00853649">
        <w:rPr>
          <w:rFonts w:eastAsia="Batang" w:cs="Arial"/>
        </w:rPr>
        <w:t>Harrodsburg Community Center   1002 W Popcorn Road</w:t>
      </w:r>
    </w:p>
    <w:p w:rsidR="002258F7" w:rsidRPr="00853649" w:rsidRDefault="002258F7" w:rsidP="00DC27A6">
      <w:pPr>
        <w:rPr>
          <w:rFonts w:eastAsia="Batang" w:cs="Arial"/>
        </w:rPr>
      </w:pPr>
    </w:p>
    <w:p w:rsidR="00FE1F7A" w:rsidRPr="00853649" w:rsidRDefault="00FE1F7A" w:rsidP="00DC27A6">
      <w:pPr>
        <w:rPr>
          <w:rFonts w:eastAsia="Batang" w:cs="Arial"/>
        </w:rPr>
      </w:pPr>
      <w:r w:rsidRPr="00853649">
        <w:rPr>
          <w:rFonts w:eastAsia="Batang" w:cs="Arial"/>
        </w:rPr>
        <w:t>Indian Creek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Indian Creek Fire Department   8019 S Rockport Road</w:t>
      </w:r>
    </w:p>
    <w:p w:rsidR="00FE1F7A" w:rsidRPr="00853649" w:rsidRDefault="00FE1F7A" w:rsidP="00DC27A6">
      <w:pPr>
        <w:rPr>
          <w:rFonts w:eastAsia="Batang" w:cs="Arial"/>
        </w:rPr>
      </w:pPr>
    </w:p>
    <w:p w:rsidR="00FE1F7A" w:rsidRPr="00644A00" w:rsidRDefault="00FE1F7A" w:rsidP="00DC27A6">
      <w:pPr>
        <w:rPr>
          <w:rFonts w:eastAsia="Batang" w:cs="Arial"/>
          <w:b/>
          <w:color w:val="FFC000" w:themeColor="accent4"/>
        </w:rPr>
      </w:pPr>
      <w:r w:rsidRPr="00644A00">
        <w:rPr>
          <w:rFonts w:eastAsia="Batang" w:cs="Arial"/>
          <w:b/>
          <w:color w:val="FFC000" w:themeColor="accent4"/>
        </w:rPr>
        <w:t>Perry 1</w:t>
      </w:r>
      <w:r w:rsidRPr="00644A00">
        <w:rPr>
          <w:rFonts w:eastAsia="Batang" w:cs="Arial"/>
          <w:b/>
          <w:color w:val="FFC000" w:themeColor="accent4"/>
        </w:rPr>
        <w:tab/>
      </w:r>
      <w:r w:rsidRPr="00644A00">
        <w:rPr>
          <w:rFonts w:eastAsia="Batang" w:cs="Arial"/>
          <w:b/>
          <w:color w:val="FFC000" w:themeColor="accent4"/>
        </w:rPr>
        <w:tab/>
      </w:r>
      <w:r w:rsidRPr="00644A00">
        <w:rPr>
          <w:rFonts w:eastAsia="Batang" w:cs="Arial"/>
          <w:b/>
          <w:color w:val="FFC000" w:themeColor="accent4"/>
        </w:rPr>
        <w:tab/>
      </w:r>
      <w:r w:rsidR="00644A00" w:rsidRPr="00644A00">
        <w:rPr>
          <w:rFonts w:eastAsia="Batang" w:cs="Arial"/>
          <w:b/>
          <w:color w:val="FFC000" w:themeColor="accent4"/>
        </w:rPr>
        <w:t>Fairview Elementary School Cafeteria    627 W 8</w:t>
      </w:r>
      <w:r w:rsidR="00644A00" w:rsidRPr="00644A00">
        <w:rPr>
          <w:rFonts w:eastAsia="Batang" w:cs="Arial"/>
          <w:b/>
          <w:color w:val="FFC000" w:themeColor="accent4"/>
          <w:vertAlign w:val="superscript"/>
        </w:rPr>
        <w:t>th</w:t>
      </w:r>
      <w:r w:rsidR="00644A00" w:rsidRPr="00644A00">
        <w:rPr>
          <w:rFonts w:eastAsia="Batang" w:cs="Arial"/>
          <w:b/>
          <w:color w:val="FFC000" w:themeColor="accent4"/>
        </w:rPr>
        <w:t xml:space="preserve"> Street (temp change from 2014 Primary)</w:t>
      </w:r>
    </w:p>
    <w:p w:rsidR="002258F7" w:rsidRPr="00644A00" w:rsidRDefault="00FE1F7A" w:rsidP="00DC27A6">
      <w:pPr>
        <w:rPr>
          <w:rFonts w:eastAsia="Batang" w:cs="Arial"/>
        </w:rPr>
      </w:pPr>
      <w:r w:rsidRPr="00644A00">
        <w:rPr>
          <w:rFonts w:eastAsia="Batang" w:cs="Arial"/>
        </w:rPr>
        <w:t>Perry 2</w:t>
      </w:r>
      <w:r w:rsidRPr="00644A00">
        <w:rPr>
          <w:rFonts w:eastAsia="Batang" w:cs="Arial"/>
        </w:rPr>
        <w:tab/>
      </w:r>
      <w:r w:rsidRPr="00644A00">
        <w:rPr>
          <w:rFonts w:eastAsia="Batang" w:cs="Arial"/>
          <w:b/>
        </w:rPr>
        <w:tab/>
      </w:r>
      <w:r w:rsidRPr="00644A00">
        <w:rPr>
          <w:rFonts w:eastAsia="Batang" w:cs="Arial"/>
          <w:b/>
        </w:rPr>
        <w:tab/>
      </w:r>
      <w:r w:rsidRPr="00644A00">
        <w:rPr>
          <w:rFonts w:eastAsia="Batang" w:cs="Arial"/>
        </w:rPr>
        <w:t>Summit Elementary School   1450 W Countryside Lane</w:t>
      </w:r>
    </w:p>
    <w:p w:rsidR="002258F7" w:rsidRPr="00853649" w:rsidRDefault="002258F7" w:rsidP="00DC27A6">
      <w:pPr>
        <w:rPr>
          <w:rFonts w:eastAsia="Batang" w:cs="Arial"/>
        </w:rPr>
      </w:pPr>
      <w:r w:rsidRPr="00853649">
        <w:rPr>
          <w:rFonts w:eastAsia="Batang" w:cs="Arial"/>
        </w:rPr>
        <w:t>Perry 3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Summit Elementary School   1450 W Countryside Lane</w:t>
      </w:r>
    </w:p>
    <w:p w:rsidR="002258F7" w:rsidRPr="00853649" w:rsidRDefault="002258F7" w:rsidP="00DC27A6">
      <w:pPr>
        <w:rPr>
          <w:rFonts w:eastAsia="Batang" w:cs="Arial"/>
        </w:rPr>
      </w:pPr>
      <w:r w:rsidRPr="00853649">
        <w:rPr>
          <w:rFonts w:eastAsia="Batang" w:cs="Arial"/>
        </w:rPr>
        <w:t>Perry 4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Emmanuel Baptist Church   1503 W That Road</w:t>
      </w:r>
    </w:p>
    <w:p w:rsidR="002258F7" w:rsidRPr="00853649" w:rsidRDefault="002258F7" w:rsidP="002258F7">
      <w:pPr>
        <w:rPr>
          <w:rFonts w:eastAsia="Batang" w:cs="Arial"/>
        </w:rPr>
      </w:pPr>
      <w:r w:rsidRPr="00853649">
        <w:rPr>
          <w:rFonts w:eastAsia="Batang" w:cs="Arial"/>
        </w:rPr>
        <w:t>Perry 5</w:t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</w:r>
      <w:r w:rsidRPr="00853649">
        <w:rPr>
          <w:rFonts w:eastAsia="Batang" w:cs="Arial"/>
        </w:rPr>
        <w:tab/>
        <w:t>Summit Elementary School   1450 W Countryside Lane</w:t>
      </w:r>
    </w:p>
    <w:p w:rsidR="002258F7" w:rsidRPr="00853649" w:rsidRDefault="002258F7" w:rsidP="002258F7">
      <w:pPr>
        <w:rPr>
          <w:rFonts w:eastAsia="Batang"/>
        </w:rPr>
      </w:pPr>
      <w:r w:rsidRPr="00853649">
        <w:rPr>
          <w:rFonts w:eastAsia="Batang"/>
        </w:rPr>
        <w:t>Perry 6</w:t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  <w:t>Bloomington Public Transportation Center   130 W Grimes Lane</w:t>
      </w:r>
    </w:p>
    <w:p w:rsidR="002258F7" w:rsidRPr="00853649" w:rsidRDefault="002258F7" w:rsidP="002258F7">
      <w:pPr>
        <w:rPr>
          <w:rFonts w:eastAsia="Batang"/>
        </w:rPr>
      </w:pPr>
      <w:r w:rsidRPr="00853649">
        <w:rPr>
          <w:rFonts w:eastAsia="Batang"/>
        </w:rPr>
        <w:t>Perry 7</w:t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  <w:t>Evangelical Community Church   503 S High Street</w:t>
      </w:r>
    </w:p>
    <w:p w:rsidR="002258F7" w:rsidRPr="00853649" w:rsidRDefault="002258F7" w:rsidP="002258F7">
      <w:pPr>
        <w:rPr>
          <w:rFonts w:eastAsia="Batang"/>
        </w:rPr>
      </w:pPr>
      <w:r w:rsidRPr="00853649">
        <w:rPr>
          <w:rFonts w:eastAsia="Batang"/>
        </w:rPr>
        <w:t>Perry 8</w:t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  <w:t>Free Methodist Church   1121 S Lincoln Street</w:t>
      </w:r>
    </w:p>
    <w:p w:rsidR="002258F7" w:rsidRPr="00853649" w:rsidRDefault="002258F7" w:rsidP="002258F7">
      <w:pPr>
        <w:rPr>
          <w:rFonts w:eastAsia="Batang"/>
        </w:rPr>
      </w:pPr>
      <w:r w:rsidRPr="00853649">
        <w:rPr>
          <w:rFonts w:eastAsia="Batang"/>
        </w:rPr>
        <w:t>Perry 9</w:t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</w:r>
      <w:r w:rsidRPr="00853649">
        <w:rPr>
          <w:rFonts w:eastAsia="Batang"/>
        </w:rPr>
        <w:tab/>
        <w:t>Bloomington City Utilities   1969 S Henderson Street</w:t>
      </w:r>
    </w:p>
    <w:p w:rsidR="00853649" w:rsidRDefault="00091C55" w:rsidP="00091C55">
      <w:pPr>
        <w:rPr>
          <w:rFonts w:eastAsia="Batang" w:cs="Arial"/>
          <w:b/>
          <w:color w:val="FF0000"/>
        </w:rPr>
      </w:pPr>
      <w:r w:rsidRPr="00853649">
        <w:rPr>
          <w:b/>
        </w:rPr>
        <w:t>Perry 10</w:t>
      </w:r>
      <w:r w:rsidRPr="00853649">
        <w:rPr>
          <w:b/>
        </w:rPr>
        <w:tab/>
      </w:r>
      <w:r w:rsidRPr="00853649">
        <w:rPr>
          <w:b/>
        </w:rPr>
        <w:tab/>
        <w:t>Bloomington High School South Atrium</w:t>
      </w:r>
      <w:r w:rsidRPr="00853649">
        <w:rPr>
          <w:b/>
        </w:rPr>
        <w:tab/>
        <w:t xml:space="preserve">   1965 S Walnut Street</w:t>
      </w:r>
      <w:r w:rsidR="00431448" w:rsidRP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091C55" w:rsidRPr="00853649" w:rsidRDefault="00091C55" w:rsidP="00091C55">
      <w:r w:rsidRPr="00853649">
        <w:t>Perry 11</w:t>
      </w:r>
      <w:r w:rsidRPr="00853649">
        <w:tab/>
      </w:r>
      <w:r w:rsidRPr="00853649">
        <w:tab/>
        <w:t>Jackson Creek Elementary School Entry Door   3890 S Sare Road</w:t>
      </w:r>
    </w:p>
    <w:p w:rsidR="00091C55" w:rsidRPr="00853649" w:rsidRDefault="00091C55" w:rsidP="00091C55">
      <w:pPr>
        <w:rPr>
          <w:b/>
        </w:rPr>
      </w:pPr>
      <w:r w:rsidRPr="00853649">
        <w:rPr>
          <w:b/>
        </w:rPr>
        <w:t>Perry 12</w:t>
      </w:r>
      <w:r w:rsidRPr="00853649">
        <w:rPr>
          <w:b/>
        </w:rPr>
        <w:tab/>
      </w:r>
      <w:r w:rsidRPr="00853649">
        <w:rPr>
          <w:b/>
        </w:rPr>
        <w:tab/>
        <w:t>Bloomington High School South Atrium</w:t>
      </w:r>
      <w:r w:rsidRPr="00853649">
        <w:rPr>
          <w:b/>
        </w:rPr>
        <w:tab/>
        <w:t xml:space="preserve">   1965 S Walnut Street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  <w:r w:rsidRPr="00853649">
        <w:rPr>
          <w:b/>
        </w:rPr>
        <w:tab/>
      </w:r>
    </w:p>
    <w:p w:rsidR="00091C55" w:rsidRPr="00853649" w:rsidRDefault="00091C55" w:rsidP="00091C55">
      <w:pPr>
        <w:rPr>
          <w:i/>
        </w:rPr>
      </w:pPr>
      <w:r w:rsidRPr="00853649">
        <w:rPr>
          <w:b/>
        </w:rPr>
        <w:lastRenderedPageBreak/>
        <w:t>Perry 13</w:t>
      </w:r>
      <w:r w:rsidRPr="00853649">
        <w:rPr>
          <w:b/>
        </w:rPr>
        <w:tab/>
      </w:r>
      <w:r w:rsidRPr="00853649">
        <w:rPr>
          <w:b/>
        </w:rPr>
        <w:tab/>
        <w:t>Bloomington High School South Atrium</w:t>
      </w:r>
      <w:r w:rsidRPr="00853649">
        <w:rPr>
          <w:b/>
        </w:rPr>
        <w:tab/>
        <w:t xml:space="preserve">   1965 S Walnut Street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08001E" w:rsidRPr="00853649" w:rsidRDefault="0008001E" w:rsidP="002258F7">
      <w:pPr>
        <w:jc w:val="center"/>
        <w:rPr>
          <w:sz w:val="44"/>
          <w:szCs w:val="44"/>
        </w:rPr>
      </w:pPr>
    </w:p>
    <w:p w:rsidR="002258F7" w:rsidRPr="00853649" w:rsidRDefault="00E25442" w:rsidP="002258F7">
      <w:pPr>
        <w:jc w:val="center"/>
        <w:rPr>
          <w:sz w:val="44"/>
          <w:szCs w:val="44"/>
        </w:rPr>
      </w:pPr>
      <w:r>
        <w:rPr>
          <w:sz w:val="44"/>
          <w:szCs w:val="44"/>
        </w:rPr>
        <w:t>2014 General</w:t>
      </w:r>
      <w:r w:rsidR="002258F7" w:rsidRPr="00853649">
        <w:rPr>
          <w:sz w:val="44"/>
          <w:szCs w:val="44"/>
        </w:rPr>
        <w:t xml:space="preserve"> Election Poll Locations</w:t>
      </w:r>
    </w:p>
    <w:p w:rsidR="002258F7" w:rsidRPr="00853649" w:rsidRDefault="002258F7" w:rsidP="002258F7">
      <w:pPr>
        <w:jc w:val="center"/>
        <w:rPr>
          <w:sz w:val="44"/>
          <w:szCs w:val="44"/>
        </w:rPr>
      </w:pPr>
    </w:p>
    <w:p w:rsidR="002258F7" w:rsidRPr="00853649" w:rsidRDefault="002258F7" w:rsidP="002258F7">
      <w:pPr>
        <w:jc w:val="center"/>
        <w:rPr>
          <w:sz w:val="44"/>
          <w:szCs w:val="44"/>
        </w:rPr>
      </w:pPr>
    </w:p>
    <w:p w:rsidR="00D46871" w:rsidRPr="00853649" w:rsidRDefault="00D46871" w:rsidP="002258F7">
      <w:r w:rsidRPr="00853649">
        <w:t>Perry 14</w:t>
      </w:r>
      <w:r w:rsidRPr="00853649">
        <w:tab/>
      </w:r>
      <w:r w:rsidRPr="00853649">
        <w:tab/>
        <w:t>Faith Lutheran Church   2200 S High Street</w:t>
      </w:r>
    </w:p>
    <w:p w:rsidR="00D46871" w:rsidRPr="00853649" w:rsidRDefault="00D46871" w:rsidP="002258F7">
      <w:pPr>
        <w:rPr>
          <w:i/>
        </w:rPr>
      </w:pPr>
      <w:r w:rsidRPr="00853649">
        <w:rPr>
          <w:b/>
        </w:rPr>
        <w:t>Perry 15</w:t>
      </w:r>
      <w:r w:rsidRPr="00853649">
        <w:rPr>
          <w:b/>
        </w:rPr>
        <w:tab/>
      </w:r>
      <w:r w:rsidRPr="00853649">
        <w:rPr>
          <w:b/>
        </w:rPr>
        <w:tab/>
        <w:t>Free Methodist Church   1121 S Lincoln Street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D46871" w:rsidRPr="00853649" w:rsidRDefault="00D46871" w:rsidP="002258F7">
      <w:r w:rsidRPr="00853649">
        <w:t>Perry 16</w:t>
      </w:r>
      <w:r w:rsidRPr="00853649">
        <w:tab/>
      </w:r>
      <w:r w:rsidRPr="00853649">
        <w:tab/>
        <w:t>Evangelical Community Church   503 S High Street</w:t>
      </w:r>
    </w:p>
    <w:p w:rsidR="00D46871" w:rsidRPr="00853649" w:rsidRDefault="00D46871" w:rsidP="00D46871">
      <w:pPr>
        <w:rPr>
          <w:i/>
        </w:rPr>
      </w:pPr>
      <w:r w:rsidRPr="00853649">
        <w:rPr>
          <w:b/>
        </w:rPr>
        <w:t>Perry 17</w:t>
      </w:r>
      <w:r w:rsidRPr="00853649">
        <w:rPr>
          <w:b/>
        </w:rPr>
        <w:tab/>
      </w:r>
      <w:r w:rsidRPr="00853649">
        <w:tab/>
      </w:r>
      <w:r w:rsidRPr="00853649">
        <w:rPr>
          <w:b/>
        </w:rPr>
        <w:t>Binford Elementary School    2300 E 2</w:t>
      </w:r>
      <w:r w:rsidRPr="00853649">
        <w:rPr>
          <w:b/>
          <w:vertAlign w:val="superscript"/>
        </w:rPr>
        <w:t>nd</w:t>
      </w:r>
      <w:r w:rsidRPr="00853649">
        <w:rPr>
          <w:b/>
        </w:rPr>
        <w:t xml:space="preserve"> Street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D46871" w:rsidRPr="00853649" w:rsidRDefault="00853649" w:rsidP="00D46871">
      <w:r>
        <w:t>Perry 1</w:t>
      </w:r>
      <w:r w:rsidR="00D46871" w:rsidRPr="00853649">
        <w:tab/>
      </w:r>
      <w:r w:rsidR="00D46871" w:rsidRPr="00853649">
        <w:tab/>
      </w:r>
      <w:r w:rsidR="00D46871" w:rsidRPr="00853649">
        <w:tab/>
        <w:t xml:space="preserve">Sherwood Oaks Christian Church Entry Door </w:t>
      </w:r>
      <w:r w:rsidR="00092800" w:rsidRPr="00853649">
        <w:tab/>
        <w:t>2700 E Rogers Road</w:t>
      </w:r>
    </w:p>
    <w:p w:rsidR="00092800" w:rsidRPr="00853649" w:rsidRDefault="00092800" w:rsidP="00092800">
      <w:r w:rsidRPr="00853649">
        <w:t>Perry 19</w:t>
      </w:r>
      <w:r w:rsidRPr="00853649">
        <w:tab/>
      </w:r>
      <w:r w:rsidRPr="00853649">
        <w:tab/>
        <w:t xml:space="preserve">Sherwood Oaks Christian Church Entry Door </w:t>
      </w:r>
      <w:r w:rsidRPr="00853649">
        <w:tab/>
        <w:t>2700 E Rogers Road</w:t>
      </w:r>
    </w:p>
    <w:p w:rsidR="00092800" w:rsidRPr="00853649" w:rsidRDefault="00092800" w:rsidP="00092800">
      <w:pPr>
        <w:rPr>
          <w:i/>
        </w:rPr>
      </w:pPr>
      <w:r w:rsidRPr="00853649">
        <w:rPr>
          <w:b/>
        </w:rPr>
        <w:t>Perry 20</w:t>
      </w:r>
      <w:r w:rsidRPr="00853649">
        <w:tab/>
      </w:r>
      <w:r w:rsidRPr="00853649">
        <w:tab/>
      </w:r>
      <w:r w:rsidRPr="00853649">
        <w:rPr>
          <w:b/>
        </w:rPr>
        <w:t>Binford Elementary School    2300 E 2</w:t>
      </w:r>
      <w:r w:rsidRPr="00853649">
        <w:rPr>
          <w:b/>
          <w:vertAlign w:val="superscript"/>
        </w:rPr>
        <w:t>nd</w:t>
      </w:r>
      <w:r w:rsidRPr="00853649">
        <w:rPr>
          <w:b/>
        </w:rPr>
        <w:t xml:space="preserve"> Street</w:t>
      </w:r>
      <w:r w:rsidR="00431448" w:rsidRPr="00853649">
        <w:rPr>
          <w:b/>
        </w:rPr>
        <w:t xml:space="preserve"> - </w:t>
      </w:r>
      <w:r w:rsidR="00431448" w:rsidRPr="00853649">
        <w:rPr>
          <w:i/>
        </w:rPr>
        <w:t>1374</w:t>
      </w:r>
    </w:p>
    <w:p w:rsidR="00092800" w:rsidRPr="00853649" w:rsidRDefault="00853649" w:rsidP="00092800">
      <w:r>
        <w:t>Perry 21</w:t>
      </w:r>
      <w:r>
        <w:tab/>
      </w:r>
      <w:r w:rsidR="00092800" w:rsidRPr="00853649">
        <w:tab/>
        <w:t>Eastview Church of the Nazarene   4545 E Lampkins Ridge Road</w:t>
      </w:r>
    </w:p>
    <w:p w:rsidR="00092800" w:rsidRPr="00853649" w:rsidRDefault="00092800" w:rsidP="00092800">
      <w:r w:rsidRPr="00853649">
        <w:t>Perry 22</w:t>
      </w:r>
      <w:r w:rsidRPr="00853649">
        <w:tab/>
      </w:r>
      <w:r w:rsidRPr="00853649">
        <w:tab/>
        <w:t xml:space="preserve">Sherwood Oaks Christian Church Entry Door </w:t>
      </w:r>
      <w:r w:rsidRPr="00853649">
        <w:tab/>
        <w:t>2700 E Rogers Road</w:t>
      </w:r>
    </w:p>
    <w:p w:rsidR="00092800" w:rsidRPr="00853649" w:rsidRDefault="00092800" w:rsidP="00092800">
      <w:pPr>
        <w:rPr>
          <w:i/>
        </w:rPr>
      </w:pPr>
      <w:r w:rsidRPr="00853649">
        <w:rPr>
          <w:b/>
        </w:rPr>
        <w:t>Perry 23</w:t>
      </w:r>
      <w:r w:rsidRPr="00853649">
        <w:rPr>
          <w:b/>
        </w:rPr>
        <w:tab/>
      </w:r>
      <w:r w:rsidRPr="00853649">
        <w:rPr>
          <w:b/>
        </w:rPr>
        <w:tab/>
        <w:t>Jackson Creek Elementary School Entry Door   3890 S Sare Road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092800" w:rsidRPr="00853649" w:rsidRDefault="00092800" w:rsidP="00092800">
      <w:pPr>
        <w:rPr>
          <w:i/>
        </w:rPr>
      </w:pPr>
      <w:r w:rsidRPr="00853649">
        <w:rPr>
          <w:b/>
        </w:rPr>
        <w:t>Perry 24</w:t>
      </w:r>
      <w:r w:rsidRPr="00853649">
        <w:rPr>
          <w:b/>
        </w:rPr>
        <w:tab/>
      </w:r>
      <w:r w:rsidRPr="00853649">
        <w:rPr>
          <w:b/>
        </w:rPr>
        <w:tab/>
        <w:t>Jackson Creek Elementary School Entry Door   3890 S Sare Road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092800" w:rsidRPr="00853649" w:rsidRDefault="00092800" w:rsidP="00092800">
      <w:r w:rsidRPr="00853649">
        <w:t xml:space="preserve">Perry 25 </w:t>
      </w:r>
      <w:r w:rsidRPr="00853649">
        <w:tab/>
      </w:r>
      <w:r w:rsidRPr="00853649">
        <w:tab/>
        <w:t>Emmanuel Baptist Church   1503 W That Road</w:t>
      </w:r>
    </w:p>
    <w:p w:rsidR="00092800" w:rsidRPr="00853649" w:rsidRDefault="007A0B7D" w:rsidP="00092800">
      <w:r w:rsidRPr="00853649">
        <w:t>Perry 26</w:t>
      </w:r>
      <w:r w:rsidR="00092800" w:rsidRPr="00853649">
        <w:tab/>
      </w:r>
      <w:r w:rsidR="00092800" w:rsidRPr="00853649">
        <w:tab/>
        <w:t>Eastview Church of the Nazarene   4545 E Lampkins Ridge Road</w:t>
      </w:r>
    </w:p>
    <w:p w:rsidR="007A0B7D" w:rsidRPr="00853649" w:rsidRDefault="007A0B7D" w:rsidP="007A0B7D">
      <w:r w:rsidRPr="00853649">
        <w:t>Perry 27</w:t>
      </w:r>
      <w:r w:rsidRPr="00853649">
        <w:tab/>
      </w:r>
      <w:r w:rsidRPr="00853649">
        <w:tab/>
        <w:t>Emmanuel Baptist Church   1503 W That Road</w:t>
      </w:r>
    </w:p>
    <w:p w:rsidR="007A0B7D" w:rsidRPr="00853649" w:rsidRDefault="007A0B7D" w:rsidP="007A0B7D">
      <w:r w:rsidRPr="00853649">
        <w:t>Perry 28</w:t>
      </w:r>
      <w:r w:rsidRPr="00853649">
        <w:tab/>
      </w:r>
      <w:r w:rsidRPr="00853649">
        <w:tab/>
        <w:t>Jackson Creek Elementary School Entry Door   3890 S Sare Road</w:t>
      </w:r>
    </w:p>
    <w:p w:rsidR="007A0B7D" w:rsidRPr="00644A00" w:rsidRDefault="007A0B7D" w:rsidP="007A0B7D">
      <w:pPr>
        <w:rPr>
          <w:rFonts w:eastAsia="Batang" w:cs="Arial"/>
          <w:b/>
          <w:color w:val="FFC000" w:themeColor="accent4"/>
        </w:rPr>
      </w:pPr>
      <w:r w:rsidRPr="00644A00">
        <w:rPr>
          <w:b/>
          <w:color w:val="FFC000" w:themeColor="accent4"/>
        </w:rPr>
        <w:t>Perry 29</w:t>
      </w:r>
      <w:r w:rsidRPr="00644A00">
        <w:rPr>
          <w:b/>
          <w:color w:val="FFC000" w:themeColor="accent4"/>
        </w:rPr>
        <w:tab/>
      </w:r>
      <w:r w:rsidRPr="00644A00">
        <w:rPr>
          <w:b/>
          <w:color w:val="FFC000" w:themeColor="accent4"/>
        </w:rPr>
        <w:tab/>
      </w:r>
      <w:r w:rsidR="00644A00" w:rsidRPr="00644A00">
        <w:rPr>
          <w:rFonts w:eastAsia="Batang" w:cs="Arial"/>
          <w:b/>
          <w:color w:val="FFC000" w:themeColor="accent4"/>
        </w:rPr>
        <w:t>Summit Elementary School   1450 W Countryside Lane</w:t>
      </w:r>
      <w:r w:rsidR="00644A00">
        <w:rPr>
          <w:rFonts w:eastAsia="Batang" w:cs="Arial"/>
          <w:b/>
          <w:color w:val="FFC000" w:themeColor="accent4"/>
        </w:rPr>
        <w:t xml:space="preserve"> (temp change from 2014 Primary</w:t>
      </w:r>
    </w:p>
    <w:p w:rsidR="00644A00" w:rsidRPr="00644A00" w:rsidRDefault="007A0B7D" w:rsidP="00644A00">
      <w:pPr>
        <w:rPr>
          <w:rFonts w:eastAsia="Batang"/>
          <w:b/>
          <w:color w:val="FFC000" w:themeColor="accent4"/>
        </w:rPr>
      </w:pPr>
      <w:r w:rsidRPr="00644A00">
        <w:rPr>
          <w:b/>
          <w:color w:val="FFC000" w:themeColor="accent4"/>
        </w:rPr>
        <w:t>Perry 30</w:t>
      </w:r>
      <w:r w:rsidRPr="00644A00">
        <w:rPr>
          <w:b/>
          <w:color w:val="FFC000" w:themeColor="accent4"/>
        </w:rPr>
        <w:tab/>
      </w:r>
      <w:r w:rsidRPr="00644A00">
        <w:rPr>
          <w:b/>
          <w:color w:val="FFC000" w:themeColor="accent4"/>
        </w:rPr>
        <w:tab/>
      </w:r>
      <w:r w:rsidR="00644A00" w:rsidRPr="00644A00">
        <w:rPr>
          <w:rFonts w:eastAsia="Batang"/>
          <w:b/>
          <w:color w:val="FFC000" w:themeColor="accent4"/>
        </w:rPr>
        <w:t>Bloomington Public Transport</w:t>
      </w:r>
      <w:r w:rsidR="00644A00">
        <w:rPr>
          <w:rFonts w:eastAsia="Batang"/>
          <w:b/>
          <w:color w:val="FFC000" w:themeColor="accent4"/>
        </w:rPr>
        <w:t>ation Center  130 W Grimes Ln (temp change from 2014 Primary)</w:t>
      </w:r>
    </w:p>
    <w:p w:rsidR="007A0B7D" w:rsidRPr="00853649" w:rsidRDefault="00644A00" w:rsidP="007A0B7D">
      <w:r>
        <w:t>Perry 31</w:t>
      </w:r>
      <w:r>
        <w:tab/>
      </w:r>
      <w:r w:rsidR="007A0B7D" w:rsidRPr="00853649">
        <w:tab/>
        <w:t>Free Methodist Church   1121 S Lincoln Street</w:t>
      </w:r>
    </w:p>
    <w:p w:rsidR="007A0B7D" w:rsidRPr="00853649" w:rsidRDefault="007A0B7D" w:rsidP="007A0B7D">
      <w:r w:rsidRPr="00853649">
        <w:t>Perry 32</w:t>
      </w:r>
      <w:r w:rsidRPr="00853649">
        <w:tab/>
      </w:r>
      <w:r w:rsidRPr="00853649">
        <w:tab/>
        <w:t>Bloomington City Utilities   1969 S Henderson Street</w:t>
      </w:r>
    </w:p>
    <w:p w:rsidR="007A0B7D" w:rsidRPr="00853649" w:rsidRDefault="007A0B7D" w:rsidP="007A0B7D"/>
    <w:p w:rsidR="007A0B7D" w:rsidRPr="00853649" w:rsidRDefault="007A0B7D" w:rsidP="007A0B7D"/>
    <w:p w:rsidR="007A0B7D" w:rsidRPr="00853649" w:rsidRDefault="007A0B7D" w:rsidP="007A0B7D">
      <w:pPr>
        <w:rPr>
          <w:i/>
        </w:rPr>
      </w:pPr>
      <w:r w:rsidRPr="00853649">
        <w:rPr>
          <w:b/>
        </w:rPr>
        <w:t>Polk</w:t>
      </w:r>
      <w:r w:rsidRPr="00853649">
        <w:rPr>
          <w:b/>
        </w:rPr>
        <w:tab/>
      </w:r>
      <w:r w:rsidRPr="00853649">
        <w:rPr>
          <w:b/>
        </w:rPr>
        <w:tab/>
      </w:r>
      <w:r w:rsidRPr="00853649">
        <w:rPr>
          <w:b/>
        </w:rPr>
        <w:tab/>
        <w:t xml:space="preserve">Blackwell Pentecostal Church   9018 S Chapel Hill Road, Heltonville 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7A0B7D" w:rsidRPr="00853649" w:rsidRDefault="007A0B7D" w:rsidP="007A0B7D">
      <w:pPr>
        <w:rPr>
          <w:b/>
        </w:rPr>
      </w:pPr>
    </w:p>
    <w:p w:rsidR="007A0B7D" w:rsidRPr="00853649" w:rsidRDefault="007A0B7D" w:rsidP="007A0B7D">
      <w:r w:rsidRPr="00853649">
        <w:t>Richland 1</w:t>
      </w:r>
      <w:r w:rsidRPr="00853649">
        <w:tab/>
      </w:r>
      <w:r w:rsidRPr="00853649">
        <w:tab/>
        <w:t>E</w:t>
      </w:r>
      <w:r w:rsidR="003C18C5" w:rsidRPr="00853649">
        <w:t>llettsville Fire Station   5080</w:t>
      </w:r>
      <w:r w:rsidRPr="00853649">
        <w:t xml:space="preserve"> W State Road 46</w:t>
      </w:r>
    </w:p>
    <w:p w:rsidR="003C18C5" w:rsidRPr="00853649" w:rsidRDefault="003C18C5" w:rsidP="003C18C5">
      <w:r w:rsidRPr="00853649">
        <w:t>Richland 2</w:t>
      </w:r>
      <w:r w:rsidRPr="00853649">
        <w:tab/>
      </w:r>
      <w:r w:rsidRPr="00853649">
        <w:tab/>
        <w:t>Ellettsville Fire Station   5080 W State Road 46</w:t>
      </w:r>
    </w:p>
    <w:p w:rsidR="003C18C5" w:rsidRPr="00853649" w:rsidRDefault="003C18C5" w:rsidP="003C18C5">
      <w:pPr>
        <w:rPr>
          <w:i/>
        </w:rPr>
      </w:pPr>
      <w:r w:rsidRPr="00853649">
        <w:rPr>
          <w:b/>
        </w:rPr>
        <w:t>Richland 3</w:t>
      </w:r>
      <w:r w:rsidRPr="00853649">
        <w:rPr>
          <w:b/>
        </w:rPr>
        <w:tab/>
      </w:r>
      <w:r w:rsidRPr="00853649">
        <w:rPr>
          <w:b/>
        </w:rPr>
        <w:tab/>
        <w:t>St John’s Catholic Church   4607 W State Road 46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3C18C5" w:rsidRPr="00853649" w:rsidRDefault="003C18C5" w:rsidP="003C18C5">
      <w:r w:rsidRPr="00853649">
        <w:t>Richland 4</w:t>
      </w:r>
      <w:r w:rsidRPr="00853649">
        <w:tab/>
      </w:r>
      <w:r w:rsidRPr="00853649">
        <w:tab/>
        <w:t>St John’s Catholic Church   4607 W State Road 46</w:t>
      </w:r>
    </w:p>
    <w:p w:rsidR="003C18C5" w:rsidRPr="00853649" w:rsidRDefault="003C18C5" w:rsidP="003C18C5">
      <w:r w:rsidRPr="00853649">
        <w:t>Richland 5</w:t>
      </w:r>
      <w:r w:rsidRPr="00853649">
        <w:tab/>
      </w:r>
      <w:r w:rsidRPr="00853649">
        <w:tab/>
        <w:t>Edgewood High School Gym   601 Edgewood Drive, Ellettsville</w:t>
      </w:r>
    </w:p>
    <w:p w:rsidR="003C18C5" w:rsidRPr="00853649" w:rsidRDefault="003C18C5" w:rsidP="003C18C5">
      <w:r w:rsidRPr="00853649">
        <w:t>Richland 6</w:t>
      </w:r>
      <w:r w:rsidRPr="00853649">
        <w:tab/>
      </w:r>
      <w:r w:rsidRPr="00853649">
        <w:tab/>
        <w:t>Edgewood High School Gym   601 Edgewood Drive, Ellettsville</w:t>
      </w:r>
    </w:p>
    <w:p w:rsidR="003C18C5" w:rsidRPr="00853649" w:rsidRDefault="003C18C5" w:rsidP="003C18C5">
      <w:r w:rsidRPr="00853649">
        <w:t>Richland 7</w:t>
      </w:r>
      <w:r w:rsidRPr="00853649">
        <w:tab/>
      </w:r>
      <w:r w:rsidRPr="00853649">
        <w:tab/>
        <w:t>St John’s Catholic Church   4607 W State Road 46</w:t>
      </w:r>
    </w:p>
    <w:p w:rsidR="003C18C5" w:rsidRPr="00853649" w:rsidRDefault="003C18C5" w:rsidP="003C18C5">
      <w:r w:rsidRPr="00853649">
        <w:t>Richland 8</w:t>
      </w:r>
      <w:r w:rsidRPr="00853649">
        <w:tab/>
      </w:r>
      <w:r w:rsidRPr="00853649">
        <w:tab/>
        <w:t>St John’s Catholic Church   4607 W State Road 46</w:t>
      </w:r>
    </w:p>
    <w:p w:rsidR="003C18C5" w:rsidRPr="00853649" w:rsidRDefault="003C18C5" w:rsidP="003C18C5">
      <w:pPr>
        <w:rPr>
          <w:i/>
        </w:rPr>
      </w:pPr>
      <w:r w:rsidRPr="00853649">
        <w:rPr>
          <w:b/>
        </w:rPr>
        <w:t>Richland 9</w:t>
      </w:r>
      <w:r w:rsidRPr="00853649">
        <w:rPr>
          <w:b/>
        </w:rPr>
        <w:tab/>
      </w:r>
      <w:r w:rsidRPr="00853649">
        <w:rPr>
          <w:b/>
        </w:rPr>
        <w:tab/>
        <w:t>St John’s Catholic Church   4607 W State Road 46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3C18C5" w:rsidRPr="00853649" w:rsidRDefault="003C18C5" w:rsidP="003C18C5"/>
    <w:p w:rsidR="003C18C5" w:rsidRPr="00853649" w:rsidRDefault="003C18C5" w:rsidP="003C18C5">
      <w:r w:rsidRPr="00853649">
        <w:t>Salt Creek</w:t>
      </w:r>
      <w:r w:rsidRPr="00853649">
        <w:tab/>
      </w:r>
      <w:r w:rsidRPr="00853649">
        <w:tab/>
        <w:t>Eastview Church of the Nazarene   4545 E Lampkins Ridge Road</w:t>
      </w:r>
    </w:p>
    <w:p w:rsidR="003C18C5" w:rsidRPr="00853649" w:rsidRDefault="003C18C5" w:rsidP="003C18C5"/>
    <w:p w:rsidR="003C18C5" w:rsidRPr="00853649" w:rsidRDefault="003C18C5" w:rsidP="003C18C5">
      <w:pPr>
        <w:rPr>
          <w:i/>
        </w:rPr>
      </w:pPr>
      <w:r w:rsidRPr="00853649">
        <w:rPr>
          <w:b/>
        </w:rPr>
        <w:t>Van Buren 1</w:t>
      </w:r>
      <w:r w:rsidRPr="00853649">
        <w:rPr>
          <w:b/>
        </w:rPr>
        <w:tab/>
      </w:r>
      <w:r w:rsidRPr="00853649">
        <w:rPr>
          <w:b/>
        </w:rPr>
        <w:tab/>
        <w:t>Highland Elementary Gym Entry Door 8   900 Park Square Drive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3C18C5" w:rsidRPr="00853649" w:rsidRDefault="003C18C5" w:rsidP="003C18C5">
      <w:pPr>
        <w:rPr>
          <w:i/>
        </w:rPr>
      </w:pPr>
      <w:r w:rsidRPr="00853649">
        <w:rPr>
          <w:b/>
        </w:rPr>
        <w:t>Van Buren 2</w:t>
      </w:r>
      <w:r w:rsidRPr="00853649">
        <w:rPr>
          <w:b/>
        </w:rPr>
        <w:tab/>
      </w:r>
      <w:r w:rsidRPr="00853649">
        <w:rPr>
          <w:b/>
        </w:rPr>
        <w:tab/>
        <w:t>Highland Elementary Gym Entry Door 8   900 Park Square Drive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3C18C5" w:rsidRPr="00853649" w:rsidRDefault="003C18C5" w:rsidP="003C18C5">
      <w:pPr>
        <w:rPr>
          <w:i/>
        </w:rPr>
      </w:pPr>
      <w:r w:rsidRPr="00853649">
        <w:rPr>
          <w:b/>
        </w:rPr>
        <w:t>Van Buren 3</w:t>
      </w:r>
      <w:r w:rsidRPr="00853649">
        <w:rPr>
          <w:b/>
        </w:rPr>
        <w:tab/>
      </w:r>
      <w:r w:rsidRPr="00853649">
        <w:rPr>
          <w:b/>
        </w:rPr>
        <w:tab/>
        <w:t>Highland Elementary Gym Entry Door 8   900 Park Square Drive</w:t>
      </w:r>
      <w:r w:rsidR="00853649">
        <w:rPr>
          <w:b/>
        </w:rPr>
        <w:t xml:space="preserve"> </w:t>
      </w:r>
      <w:r w:rsidR="00853649" w:rsidRPr="00853649">
        <w:rPr>
          <w:rFonts w:eastAsia="Batang" w:cs="Arial"/>
          <w:b/>
          <w:color w:val="FF0000"/>
        </w:rPr>
        <w:t>(change from</w:t>
      </w:r>
      <w:r w:rsidR="00853649">
        <w:rPr>
          <w:rFonts w:eastAsia="Batang" w:cs="Arial"/>
          <w:b/>
          <w:color w:val="FF0000"/>
        </w:rPr>
        <w:t xml:space="preserve"> 2012)</w:t>
      </w:r>
    </w:p>
    <w:p w:rsidR="003C18C5" w:rsidRPr="00853649" w:rsidRDefault="003C18C5" w:rsidP="003C18C5">
      <w:pPr>
        <w:rPr>
          <w:i/>
        </w:rPr>
      </w:pPr>
      <w:r w:rsidRPr="00853649">
        <w:rPr>
          <w:b/>
        </w:rPr>
        <w:t>Van Buren 4</w:t>
      </w:r>
      <w:r w:rsidRPr="00853649">
        <w:rPr>
          <w:b/>
        </w:rPr>
        <w:tab/>
      </w:r>
      <w:r w:rsidRPr="00853649">
        <w:rPr>
          <w:b/>
        </w:rPr>
        <w:tab/>
        <w:t xml:space="preserve">Grandview Elementary </w:t>
      </w:r>
      <w:r w:rsidR="00091C55" w:rsidRPr="00853649">
        <w:rPr>
          <w:b/>
        </w:rPr>
        <w:t>Entry Door   2300 S Enright Road</w:t>
      </w:r>
      <w:r w:rsidR="00431448" w:rsidRPr="00853649">
        <w:rPr>
          <w:b/>
        </w:rPr>
        <w:t xml:space="preserve"> - </w:t>
      </w:r>
      <w:r w:rsidR="00431448" w:rsidRPr="00853649">
        <w:rPr>
          <w:i/>
        </w:rPr>
        <w:t>1283</w:t>
      </w:r>
    </w:p>
    <w:p w:rsidR="00091C55" w:rsidRPr="00853649" w:rsidRDefault="00091C55" w:rsidP="00091C55">
      <w:pPr>
        <w:rPr>
          <w:i/>
        </w:rPr>
      </w:pPr>
      <w:r w:rsidRPr="00853649">
        <w:rPr>
          <w:b/>
        </w:rPr>
        <w:t>Van Buren 5</w:t>
      </w:r>
      <w:r w:rsidRPr="00853649">
        <w:rPr>
          <w:b/>
        </w:rPr>
        <w:tab/>
      </w:r>
      <w:r w:rsidRPr="00853649">
        <w:rPr>
          <w:b/>
        </w:rPr>
        <w:tab/>
        <w:t>Grandview Elementary Entry Door   2300 S Enright Road</w:t>
      </w:r>
      <w:r w:rsidR="00431448" w:rsidRPr="00853649">
        <w:rPr>
          <w:b/>
        </w:rPr>
        <w:t xml:space="preserve"> - </w:t>
      </w:r>
      <w:r w:rsidR="00431448" w:rsidRPr="00853649">
        <w:rPr>
          <w:i/>
        </w:rPr>
        <w:t>1099</w:t>
      </w:r>
    </w:p>
    <w:p w:rsidR="00091C55" w:rsidRPr="00853649" w:rsidRDefault="00091C55" w:rsidP="00091C55">
      <w:pPr>
        <w:rPr>
          <w:i/>
        </w:rPr>
      </w:pPr>
      <w:r w:rsidRPr="00853649">
        <w:rPr>
          <w:b/>
        </w:rPr>
        <w:t>Van Buren 6</w:t>
      </w:r>
      <w:r w:rsidRPr="00853649">
        <w:rPr>
          <w:b/>
        </w:rPr>
        <w:tab/>
      </w:r>
      <w:r w:rsidRPr="00853649">
        <w:rPr>
          <w:b/>
        </w:rPr>
        <w:tab/>
        <w:t>Grandview Elementary Entry Door   2300 S Enright Road</w:t>
      </w:r>
      <w:r w:rsidR="00431448" w:rsidRPr="00853649">
        <w:rPr>
          <w:b/>
        </w:rPr>
        <w:t xml:space="preserve"> - </w:t>
      </w:r>
      <w:r w:rsidR="00431448" w:rsidRPr="00853649">
        <w:rPr>
          <w:i/>
        </w:rPr>
        <w:t>1405</w:t>
      </w:r>
    </w:p>
    <w:p w:rsidR="00091C55" w:rsidRPr="00853649" w:rsidRDefault="00091C55" w:rsidP="00091C55"/>
    <w:p w:rsidR="0008001E" w:rsidRPr="00853649" w:rsidRDefault="00091C55" w:rsidP="0008001E">
      <w:r w:rsidRPr="00853649">
        <w:t>Washington</w:t>
      </w:r>
      <w:r w:rsidR="0008001E" w:rsidRPr="00853649">
        <w:tab/>
      </w:r>
      <w:r w:rsidR="0008001E" w:rsidRPr="00853649">
        <w:tab/>
        <w:t>Family Worship Center    8449 N Foxhollow Road</w:t>
      </w:r>
    </w:p>
    <w:p w:rsidR="00091C55" w:rsidRPr="00853649" w:rsidRDefault="00091C55" w:rsidP="00091C55">
      <w:r w:rsidRPr="00853649">
        <w:tab/>
      </w:r>
      <w:r w:rsidRPr="00853649">
        <w:tab/>
      </w:r>
    </w:p>
    <w:p w:rsidR="00FA5D63" w:rsidRPr="00853649" w:rsidRDefault="00FA5D63" w:rsidP="00FA5D63">
      <w:pPr>
        <w:rPr>
          <w:b/>
        </w:rPr>
      </w:pPr>
      <w:r w:rsidRPr="00853649">
        <w:rPr>
          <w:b/>
        </w:rPr>
        <w:lastRenderedPageBreak/>
        <w:t xml:space="preserve">NOTE:   </w:t>
      </w:r>
      <w:r w:rsidRPr="00853649">
        <w:t>Bold denotes Poll Locations changed from 2012 General Election</w:t>
      </w:r>
    </w:p>
    <w:p w:rsidR="00091C55" w:rsidRPr="00853649" w:rsidRDefault="00091C55" w:rsidP="00091C55"/>
    <w:p w:rsidR="00091C55" w:rsidRPr="00853649" w:rsidRDefault="00091C55" w:rsidP="00091C55"/>
    <w:p w:rsidR="00091C55" w:rsidRPr="00853649" w:rsidRDefault="00091C55" w:rsidP="00091C55"/>
    <w:p w:rsidR="00091C55" w:rsidRDefault="00091C55" w:rsidP="00091C55">
      <w:pPr>
        <w:rPr>
          <w:rFonts w:ascii="Berlin Sans FB" w:hAnsi="Berlin Sans FB"/>
        </w:rPr>
      </w:pPr>
    </w:p>
    <w:p w:rsidR="00091C55" w:rsidRDefault="00091C55" w:rsidP="003C18C5">
      <w:pPr>
        <w:rPr>
          <w:rFonts w:ascii="Berlin Sans FB" w:hAnsi="Berlin Sans FB"/>
        </w:rPr>
      </w:pPr>
    </w:p>
    <w:p w:rsidR="003C18C5" w:rsidRDefault="003C18C5" w:rsidP="003C18C5">
      <w:pPr>
        <w:rPr>
          <w:rFonts w:ascii="Berlin Sans FB" w:hAnsi="Berlin Sans FB"/>
        </w:rPr>
      </w:pPr>
    </w:p>
    <w:p w:rsidR="003C18C5" w:rsidRPr="003C18C5" w:rsidRDefault="003C18C5" w:rsidP="003C18C5">
      <w:pPr>
        <w:rPr>
          <w:rFonts w:ascii="Berlin Sans FB" w:hAnsi="Berlin Sans FB"/>
        </w:rPr>
      </w:pPr>
    </w:p>
    <w:p w:rsidR="003C18C5" w:rsidRPr="003C18C5" w:rsidRDefault="003C18C5" w:rsidP="003C18C5">
      <w:pPr>
        <w:rPr>
          <w:rFonts w:ascii="Berlin Sans FB" w:hAnsi="Berlin Sans FB"/>
          <w:b/>
        </w:rPr>
      </w:pPr>
    </w:p>
    <w:p w:rsidR="003C18C5" w:rsidRDefault="003C18C5" w:rsidP="003C18C5">
      <w:pPr>
        <w:rPr>
          <w:rFonts w:ascii="Berlin Sans FB" w:hAnsi="Berlin Sans FB"/>
        </w:rPr>
      </w:pPr>
    </w:p>
    <w:p w:rsidR="003C18C5" w:rsidRDefault="003C18C5" w:rsidP="003C18C5">
      <w:pPr>
        <w:rPr>
          <w:rFonts w:ascii="Berlin Sans FB" w:hAnsi="Berlin Sans FB"/>
        </w:rPr>
      </w:pPr>
    </w:p>
    <w:p w:rsidR="003C18C5" w:rsidRDefault="003C18C5" w:rsidP="003C18C5">
      <w:pPr>
        <w:rPr>
          <w:rFonts w:ascii="Berlin Sans FB" w:hAnsi="Berlin Sans FB"/>
        </w:rPr>
      </w:pPr>
    </w:p>
    <w:p w:rsidR="003C18C5" w:rsidRDefault="003C18C5" w:rsidP="003C18C5">
      <w:pPr>
        <w:rPr>
          <w:rFonts w:ascii="Berlin Sans FB" w:hAnsi="Berlin Sans FB"/>
        </w:rPr>
      </w:pPr>
    </w:p>
    <w:p w:rsidR="003C18C5" w:rsidRDefault="003C18C5" w:rsidP="003C18C5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3C18C5" w:rsidRDefault="003C18C5" w:rsidP="007A0B7D">
      <w:pPr>
        <w:rPr>
          <w:rFonts w:ascii="Berlin Sans FB" w:hAnsi="Berlin Sans FB"/>
        </w:rPr>
      </w:pPr>
    </w:p>
    <w:p w:rsidR="007A0B7D" w:rsidRDefault="007A0B7D" w:rsidP="007A0B7D">
      <w:pPr>
        <w:rPr>
          <w:rFonts w:ascii="Berlin Sans FB" w:hAnsi="Berlin Sans FB"/>
        </w:rPr>
      </w:pPr>
    </w:p>
    <w:p w:rsidR="007A0B7D" w:rsidRDefault="007A0B7D" w:rsidP="007A0B7D">
      <w:pPr>
        <w:rPr>
          <w:rFonts w:ascii="Berlin Sans FB" w:hAnsi="Berlin Sans FB"/>
        </w:rPr>
      </w:pPr>
    </w:p>
    <w:p w:rsidR="007A0B7D" w:rsidRDefault="007A0B7D" w:rsidP="00092800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092800" w:rsidRPr="00092800" w:rsidRDefault="00092800" w:rsidP="00092800">
      <w:pPr>
        <w:rPr>
          <w:rFonts w:ascii="Berlin Sans FB" w:hAnsi="Berlin Sans FB"/>
        </w:rPr>
      </w:pPr>
    </w:p>
    <w:p w:rsidR="00092800" w:rsidRPr="00D46871" w:rsidRDefault="00092800" w:rsidP="00092800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</w:p>
    <w:p w:rsidR="00092800" w:rsidRPr="00D46871" w:rsidRDefault="00092800" w:rsidP="00D46871">
      <w:pPr>
        <w:rPr>
          <w:rFonts w:ascii="Berlin Sans FB" w:hAnsi="Berlin Sans FB"/>
        </w:rPr>
      </w:pPr>
    </w:p>
    <w:p w:rsidR="00D46871" w:rsidRPr="00D46871" w:rsidRDefault="00D46871" w:rsidP="002258F7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D46871">
        <w:rPr>
          <w:rFonts w:ascii="Berlin Sans FB" w:hAnsi="Berlin Sans FB"/>
        </w:rPr>
        <w:tab/>
      </w:r>
    </w:p>
    <w:p w:rsidR="002258F7" w:rsidRDefault="002258F7" w:rsidP="002258F7">
      <w:pPr>
        <w:rPr>
          <w:rFonts w:ascii="Berlin Sans FB" w:hAnsi="Berlin Sans FB"/>
        </w:rPr>
      </w:pPr>
    </w:p>
    <w:p w:rsidR="002258F7" w:rsidRDefault="002258F7" w:rsidP="00DC27A6">
      <w:pPr>
        <w:rPr>
          <w:rFonts w:ascii="Berlin Sans FB" w:hAnsi="Berlin Sans FB"/>
        </w:rPr>
      </w:pPr>
    </w:p>
    <w:p w:rsidR="00DC27A6" w:rsidRDefault="00DC27A6" w:rsidP="00DC27A6">
      <w:pPr>
        <w:rPr>
          <w:rFonts w:ascii="Berlin Sans FB" w:hAnsi="Berlin Sans FB"/>
        </w:rPr>
      </w:pPr>
    </w:p>
    <w:p w:rsidR="00DC27A6" w:rsidRDefault="00DC27A6" w:rsidP="00DC27A6">
      <w:pPr>
        <w:rPr>
          <w:rFonts w:ascii="Berlin Sans FB" w:hAnsi="Berlin Sans FB"/>
        </w:rPr>
      </w:pPr>
    </w:p>
    <w:p w:rsidR="00DC27A6" w:rsidRDefault="00DC27A6" w:rsidP="00F90A40">
      <w:pPr>
        <w:rPr>
          <w:rFonts w:ascii="Berlin Sans FB" w:hAnsi="Berlin Sans FB"/>
        </w:rPr>
      </w:pPr>
    </w:p>
    <w:p w:rsidR="00F90A40" w:rsidRDefault="00F90A40" w:rsidP="00F90A40">
      <w:pPr>
        <w:rPr>
          <w:rFonts w:ascii="Berlin Sans FB" w:hAnsi="Berlin Sans FB"/>
        </w:rPr>
      </w:pPr>
    </w:p>
    <w:p w:rsidR="00F90A40" w:rsidRDefault="00F90A40" w:rsidP="00F90A40">
      <w:pPr>
        <w:rPr>
          <w:rFonts w:ascii="Berlin Sans FB" w:hAnsi="Berlin Sans FB"/>
        </w:rPr>
      </w:pPr>
    </w:p>
    <w:p w:rsidR="00F90A40" w:rsidRDefault="00F90A40" w:rsidP="00F90A40">
      <w:pPr>
        <w:rPr>
          <w:rFonts w:ascii="Berlin Sans FB" w:hAnsi="Berlin Sans FB"/>
        </w:rPr>
      </w:pPr>
    </w:p>
    <w:p w:rsidR="00F90A40" w:rsidRDefault="00F90A40" w:rsidP="00F90A40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:rsidR="00F90A40" w:rsidRDefault="00F90A40" w:rsidP="007F68A3">
      <w:pPr>
        <w:rPr>
          <w:rFonts w:ascii="Berlin Sans FB" w:hAnsi="Berlin Sans FB"/>
        </w:rPr>
      </w:pPr>
    </w:p>
    <w:p w:rsidR="007F68A3" w:rsidRDefault="007F68A3" w:rsidP="007F68A3">
      <w:pPr>
        <w:rPr>
          <w:rFonts w:ascii="Berlin Sans FB" w:hAnsi="Berlin Sans FB"/>
        </w:rPr>
      </w:pPr>
      <w:r>
        <w:rPr>
          <w:rFonts w:ascii="Berlin Sans FB" w:hAnsi="Berlin Sans FB"/>
        </w:rPr>
        <w:tab/>
        <w:t xml:space="preserve"> </w:t>
      </w:r>
    </w:p>
    <w:p w:rsidR="007F68A3" w:rsidRDefault="007F68A3" w:rsidP="007F68A3">
      <w:pPr>
        <w:rPr>
          <w:rFonts w:ascii="Berlin Sans FB" w:hAnsi="Berlin Sans FB"/>
        </w:rPr>
      </w:pPr>
    </w:p>
    <w:p w:rsidR="007F68A3" w:rsidRPr="007F68A3" w:rsidRDefault="007F68A3" w:rsidP="007F68A3">
      <w:pPr>
        <w:rPr>
          <w:rFonts w:ascii="Berlin Sans FB" w:hAnsi="Berlin Sans FB"/>
        </w:rPr>
      </w:pPr>
    </w:p>
    <w:p w:rsidR="007F68A3" w:rsidRDefault="007F68A3" w:rsidP="007F68A3">
      <w:pPr>
        <w:rPr>
          <w:rFonts w:ascii="Berlin Sans FB" w:hAnsi="Berlin Sans FB"/>
        </w:rPr>
      </w:pPr>
    </w:p>
    <w:p w:rsidR="007F68A3" w:rsidRPr="007F68A3" w:rsidRDefault="007F68A3" w:rsidP="007F68A3">
      <w:pPr>
        <w:rPr>
          <w:rFonts w:ascii="Berlin Sans FB" w:hAnsi="Berlin Sans FB"/>
        </w:rPr>
      </w:pPr>
    </w:p>
    <w:sectPr w:rsidR="007F68A3" w:rsidRPr="007F68A3" w:rsidSect="00853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A3"/>
    <w:rsid w:val="0008001E"/>
    <w:rsid w:val="00091C55"/>
    <w:rsid w:val="00092800"/>
    <w:rsid w:val="000F3EC9"/>
    <w:rsid w:val="002258F7"/>
    <w:rsid w:val="002B21F6"/>
    <w:rsid w:val="003C18C5"/>
    <w:rsid w:val="00431448"/>
    <w:rsid w:val="004B75EE"/>
    <w:rsid w:val="00644A00"/>
    <w:rsid w:val="00747FB2"/>
    <w:rsid w:val="007765F3"/>
    <w:rsid w:val="007A0B7D"/>
    <w:rsid w:val="007F68A3"/>
    <w:rsid w:val="00853649"/>
    <w:rsid w:val="00882712"/>
    <w:rsid w:val="00B62F84"/>
    <w:rsid w:val="00D23C05"/>
    <w:rsid w:val="00D46871"/>
    <w:rsid w:val="00DC27A6"/>
    <w:rsid w:val="00E25442"/>
    <w:rsid w:val="00F90A40"/>
    <w:rsid w:val="00FA5D63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rhickm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E. Hickman</dc:creator>
  <cp:lastModifiedBy>newsroom</cp:lastModifiedBy>
  <cp:revision>2</cp:revision>
  <cp:lastPrinted>2014-01-29T18:38:00Z</cp:lastPrinted>
  <dcterms:created xsi:type="dcterms:W3CDTF">2014-10-29T18:32:00Z</dcterms:created>
  <dcterms:modified xsi:type="dcterms:W3CDTF">2014-10-29T18:32:00Z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